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4A" w:rsidRPr="00E75FE0" w:rsidRDefault="0068434A" w:rsidP="00E75FE0">
      <w:pPr>
        <w:jc w:val="center"/>
        <w:rPr>
          <w:rFonts w:ascii="Times New Roman" w:hAnsi="Times New Roman"/>
          <w:sz w:val="20"/>
          <w:szCs w:val="20"/>
        </w:rPr>
      </w:pPr>
      <w:r w:rsidRPr="00E75FE0">
        <w:rPr>
          <w:rFonts w:ascii="Times New Roman" w:hAnsi="Times New Roman"/>
          <w:sz w:val="20"/>
          <w:szCs w:val="20"/>
        </w:rPr>
        <w:t>«</w:t>
      </w:r>
      <w:r w:rsidRPr="00A96F4A">
        <w:rPr>
          <w:rFonts w:ascii="Times New Roman" w:hAnsi="Times New Roman"/>
          <w:b/>
          <w:sz w:val="20"/>
          <w:szCs w:val="20"/>
        </w:rPr>
        <w:t>Затверджую</w:t>
      </w:r>
      <w:r>
        <w:rPr>
          <w:rFonts w:ascii="Times New Roman" w:hAnsi="Times New Roman"/>
          <w:sz w:val="20"/>
          <w:szCs w:val="20"/>
        </w:rPr>
        <w:t xml:space="preserve">»                                                     </w:t>
      </w:r>
      <w:r w:rsidRPr="00E75FE0">
        <w:rPr>
          <w:rFonts w:ascii="Times New Roman" w:hAnsi="Times New Roman"/>
          <w:b/>
        </w:rPr>
        <w:t>РОЗКЛАД</w:t>
      </w:r>
      <w:r>
        <w:rPr>
          <w:rFonts w:ascii="Times New Roman" w:hAnsi="Times New Roman"/>
          <w:b/>
        </w:rPr>
        <w:t xml:space="preserve">                                                        </w:t>
      </w:r>
      <w:r w:rsidRPr="00E75FE0">
        <w:rPr>
          <w:rFonts w:ascii="Times New Roman" w:hAnsi="Times New Roman"/>
        </w:rPr>
        <w:t>«</w:t>
      </w:r>
      <w:r w:rsidRPr="00A96F4A">
        <w:rPr>
          <w:rFonts w:ascii="Times New Roman" w:hAnsi="Times New Roman"/>
          <w:b/>
        </w:rPr>
        <w:t>Узгоджено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b/>
          <w:sz w:val="28"/>
          <w:szCs w:val="28"/>
        </w:rPr>
        <w:br/>
      </w:r>
      <w:r w:rsidRPr="00E75FE0">
        <w:rPr>
          <w:rFonts w:ascii="Times New Roman" w:hAnsi="Times New Roman"/>
        </w:rPr>
        <w:t>Директор</w:t>
      </w:r>
      <w:r w:rsidRPr="00E75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навчальних  занять  із здобувачами освіти                      </w:t>
      </w:r>
      <w:r w:rsidRPr="00E75FE0">
        <w:rPr>
          <w:rFonts w:ascii="Times New Roman" w:hAnsi="Times New Roman"/>
          <w:b/>
        </w:rPr>
        <w:t xml:space="preserve"> </w:t>
      </w:r>
      <w:r w:rsidRPr="00E75FE0">
        <w:rPr>
          <w:rFonts w:ascii="Times New Roman" w:hAnsi="Times New Roman"/>
        </w:rPr>
        <w:t>ГЦК</w:t>
      </w:r>
      <w:r w:rsidRPr="00E75FE0">
        <w:rPr>
          <w:rFonts w:ascii="Times New Roman" w:hAnsi="Times New Roman"/>
          <w:sz w:val="24"/>
          <w:szCs w:val="24"/>
        </w:rPr>
        <w:t xml:space="preserve">_______               </w:t>
      </w:r>
      <w:r w:rsidRPr="00E75FE0">
        <w:rPr>
          <w:rFonts w:ascii="Times New Roman" w:hAnsi="Times New Roman"/>
        </w:rPr>
        <w:t xml:space="preserve">«___»______20__р.      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E75FE0">
        <w:rPr>
          <w:rFonts w:ascii="Times New Roman" w:hAnsi="Times New Roman"/>
        </w:rPr>
        <w:t xml:space="preserve">  «___»_____20__р</w:t>
      </w:r>
      <w:r>
        <w:rPr>
          <w:rFonts w:ascii="Times New Roman" w:hAnsi="Times New Roman"/>
          <w:b/>
        </w:rPr>
        <w:t>.</w:t>
      </w:r>
    </w:p>
    <w:p w:rsidR="0068434A" w:rsidRPr="002C5EC8" w:rsidRDefault="0068434A" w:rsidP="008A525E">
      <w:pPr>
        <w:jc w:val="center"/>
        <w:rPr>
          <w:rFonts w:ascii="Times New Roman" w:hAnsi="Times New Roman"/>
          <w:sz w:val="24"/>
          <w:szCs w:val="24"/>
        </w:rPr>
      </w:pPr>
      <w:r w:rsidRPr="002C5EC8">
        <w:rPr>
          <w:rFonts w:ascii="Times New Roman" w:hAnsi="Times New Roman"/>
          <w:b/>
          <w:sz w:val="24"/>
          <w:szCs w:val="24"/>
        </w:rPr>
        <w:t xml:space="preserve">  викладача</w:t>
      </w:r>
      <w:r w:rsidRPr="002C5EC8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_____</w:t>
      </w:r>
      <w:r w:rsidRPr="002C5EC8">
        <w:rPr>
          <w:rFonts w:ascii="Times New Roman" w:hAnsi="Times New Roman"/>
          <w:sz w:val="24"/>
          <w:szCs w:val="24"/>
        </w:rPr>
        <w:t xml:space="preserve">  </w:t>
      </w:r>
      <w:r w:rsidRPr="002C5EC8">
        <w:rPr>
          <w:rFonts w:ascii="Times New Roman" w:hAnsi="Times New Roman"/>
          <w:sz w:val="24"/>
          <w:szCs w:val="24"/>
          <w:u w:val="single"/>
        </w:rPr>
        <w:t xml:space="preserve">ЦК </w:t>
      </w:r>
      <w:r w:rsidRPr="002C5EC8">
        <w:rPr>
          <w:rFonts w:ascii="Times New Roman" w:hAnsi="Times New Roman"/>
          <w:sz w:val="24"/>
          <w:szCs w:val="24"/>
        </w:rPr>
        <w:t>_____________</w:t>
      </w:r>
      <w:r w:rsidRPr="00432214">
        <w:rPr>
          <w:rFonts w:ascii="Times New Roman" w:hAnsi="Times New Roman"/>
          <w:sz w:val="24"/>
          <w:szCs w:val="24"/>
          <w:lang w:val="ru-RU"/>
        </w:rPr>
        <w:t>___</w:t>
      </w:r>
      <w:r w:rsidRPr="002C5EC8">
        <w:rPr>
          <w:rFonts w:ascii="Times New Roman" w:hAnsi="Times New Roman"/>
          <w:sz w:val="24"/>
          <w:szCs w:val="24"/>
        </w:rPr>
        <w:t>_</w:t>
      </w:r>
      <w:r w:rsidRPr="002C5EC8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68434A" w:rsidRDefault="0068434A" w:rsidP="008A525E">
      <w:pPr>
        <w:pStyle w:val="NoSpacing"/>
        <w:rPr>
          <w:rFonts w:ascii="Times New Roman" w:hAnsi="Times New Roman"/>
          <w:sz w:val="20"/>
          <w:szCs w:val="20"/>
        </w:rPr>
      </w:pPr>
      <w:r w:rsidRPr="002C5EC8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на  І </w:t>
      </w:r>
      <w:r w:rsidRPr="002C5EC8">
        <w:rPr>
          <w:rFonts w:ascii="Times New Roman" w:hAnsi="Times New Roman"/>
          <w:b/>
          <w:sz w:val="24"/>
          <w:szCs w:val="24"/>
        </w:rPr>
        <w:t xml:space="preserve"> семестр  202_ – 202</w:t>
      </w:r>
      <w:r w:rsidRPr="00DE616D">
        <w:rPr>
          <w:rFonts w:ascii="Times New Roman" w:hAnsi="Times New Roman"/>
          <w:b/>
          <w:color w:val="000000"/>
          <w:sz w:val="24"/>
          <w:szCs w:val="24"/>
        </w:rPr>
        <w:t>_  навчального  року</w:t>
      </w:r>
      <w:r w:rsidRPr="00536E07">
        <w:rPr>
          <w:rFonts w:ascii="Times New Roman" w:hAnsi="Times New Roman"/>
          <w:color w:val="FF0000"/>
          <w:sz w:val="24"/>
          <w:szCs w:val="24"/>
        </w:rPr>
        <w:br/>
      </w:r>
    </w:p>
    <w:p w:rsidR="0068434A" w:rsidRPr="00432214" w:rsidRDefault="0068434A" w:rsidP="008A525E">
      <w:pPr>
        <w:pStyle w:val="NoSpacing"/>
        <w:rPr>
          <w:rFonts w:ascii="Times New Roman" w:hAnsi="Times New Roman"/>
          <w:b/>
          <w:sz w:val="18"/>
          <w:szCs w:val="18"/>
        </w:rPr>
      </w:pPr>
      <w:r w:rsidRPr="00432214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432214">
        <w:rPr>
          <w:rFonts w:ascii="Times New Roman" w:hAnsi="Times New Roman"/>
          <w:b/>
          <w:sz w:val="18"/>
          <w:szCs w:val="18"/>
        </w:rPr>
        <w:t xml:space="preserve">ПОНЕДІЛОК                                                              </w:t>
      </w:r>
      <w:r w:rsidRPr="0020313D">
        <w:rPr>
          <w:rFonts w:ascii="Times New Roman" w:hAnsi="Times New Roman"/>
          <w:b/>
          <w:sz w:val="18"/>
          <w:szCs w:val="18"/>
          <w:lang w:val="ru-RU"/>
        </w:rPr>
        <w:t xml:space="preserve">                  </w:t>
      </w:r>
      <w:r w:rsidRPr="00432214">
        <w:rPr>
          <w:rFonts w:ascii="Times New Roman" w:hAnsi="Times New Roman"/>
          <w:b/>
          <w:sz w:val="18"/>
          <w:szCs w:val="18"/>
        </w:rPr>
        <w:t xml:space="preserve"> </w:t>
      </w:r>
      <w:r w:rsidRPr="0020313D">
        <w:rPr>
          <w:rFonts w:ascii="Times New Roman" w:hAnsi="Times New Roman"/>
          <w:b/>
          <w:sz w:val="18"/>
          <w:szCs w:val="18"/>
          <w:lang w:val="ru-RU"/>
        </w:rPr>
        <w:t xml:space="preserve">                  </w:t>
      </w:r>
      <w:r w:rsidRPr="00432214">
        <w:rPr>
          <w:rFonts w:ascii="Times New Roman" w:hAnsi="Times New Roman"/>
          <w:b/>
          <w:sz w:val="18"/>
          <w:szCs w:val="18"/>
        </w:rPr>
        <w:t xml:space="preserve">ЧЕТВЕР   </w:t>
      </w:r>
      <w:r w:rsidRPr="00432214">
        <w:rPr>
          <w:rFonts w:ascii="Times New Roman" w:hAnsi="Times New Roman"/>
          <w:b/>
          <w:sz w:val="18"/>
          <w:szCs w:val="18"/>
        </w:rPr>
        <w:br/>
        <w:t xml:space="preserve">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80"/>
        <w:gridCol w:w="1839"/>
        <w:gridCol w:w="425"/>
        <w:gridCol w:w="425"/>
        <w:gridCol w:w="1134"/>
        <w:gridCol w:w="426"/>
        <w:gridCol w:w="1842"/>
        <w:gridCol w:w="426"/>
        <w:gridCol w:w="425"/>
        <w:gridCol w:w="1276"/>
        <w:gridCol w:w="425"/>
      </w:tblGrid>
      <w:tr w:rsidR="0068434A" w:rsidRPr="00825480" w:rsidTr="006A19E0">
        <w:trPr>
          <w:cantSplit/>
        </w:trPr>
        <w:tc>
          <w:tcPr>
            <w:tcW w:w="13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434A" w:rsidRPr="00B339CC" w:rsidRDefault="0068434A" w:rsidP="00DA2FF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8434A" w:rsidRPr="00B339CC" w:rsidRDefault="0068434A" w:rsidP="00DA2FF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34A" w:rsidRPr="00B339CC" w:rsidRDefault="0068434A" w:rsidP="00DA2FF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Прізвище, ім’я</w:t>
            </w:r>
          </w:p>
          <w:p w:rsidR="0068434A" w:rsidRPr="00B339CC" w:rsidRDefault="0068434A" w:rsidP="00DA2FF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5FD">
              <w:rPr>
                <w:rFonts w:ascii="Times New Roman" w:hAnsi="Times New Roman"/>
                <w:sz w:val="20"/>
                <w:szCs w:val="20"/>
              </w:rPr>
              <w:t>здобувача</w:t>
            </w:r>
            <w:r w:rsidRPr="00294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освіти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</w:tcPr>
          <w:p w:rsidR="0068434A" w:rsidRPr="00B339CC" w:rsidRDefault="0068434A" w:rsidP="00DA2FF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</w:tcPr>
          <w:p w:rsidR="0068434A" w:rsidRPr="008A525E" w:rsidRDefault="0068434A" w:rsidP="008A525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25E">
              <w:rPr>
                <w:rFonts w:ascii="Times New Roman" w:hAnsi="Times New Roman"/>
                <w:sz w:val="16"/>
                <w:szCs w:val="16"/>
              </w:rPr>
              <w:t>Спеціалізаці</w:t>
            </w:r>
            <w:r w:rsidRPr="008A525E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:rsidR="0068434A" w:rsidRDefault="0068434A" w:rsidP="00DA2F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434A" w:rsidRPr="00B339CC" w:rsidRDefault="0068434A" w:rsidP="00DA2FF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18"/>
                <w:szCs w:val="18"/>
              </w:rPr>
              <w:t>Дисципліна</w:t>
            </w:r>
            <w:r w:rsidRPr="00B339CC">
              <w:rPr>
                <w:rFonts w:ascii="Times New Roman" w:hAnsi="Times New Roman"/>
                <w:sz w:val="18"/>
                <w:szCs w:val="18"/>
              </w:rPr>
              <w:br/>
              <w:t>/предмет</w:t>
            </w:r>
            <w:r w:rsidRPr="00B339CC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68434A" w:rsidRPr="00571BA6" w:rsidRDefault="0068434A" w:rsidP="00DA2FF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Аудит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орія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8434A" w:rsidRPr="00B339CC" w:rsidRDefault="0068434A" w:rsidP="00DA2FF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34A" w:rsidRPr="00B339CC" w:rsidRDefault="0068434A" w:rsidP="00DA2FF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Прізвище, ім’я</w:t>
            </w:r>
          </w:p>
          <w:p w:rsidR="0068434A" w:rsidRPr="00B339CC" w:rsidRDefault="0068434A" w:rsidP="00DA2FF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здобувача освіти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</w:tcBorders>
            <w:textDirection w:val="btLr"/>
          </w:tcPr>
          <w:p w:rsidR="0068434A" w:rsidRPr="00B339CC" w:rsidRDefault="0068434A" w:rsidP="00DA2FF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</w:tcPr>
          <w:p w:rsidR="0068434A" w:rsidRPr="008A525E" w:rsidRDefault="0068434A" w:rsidP="00DA2F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25E">
              <w:rPr>
                <w:rFonts w:ascii="Times New Roman" w:hAnsi="Times New Roman"/>
                <w:sz w:val="16"/>
                <w:szCs w:val="16"/>
              </w:rPr>
              <w:t>Спеціалізаці</w:t>
            </w:r>
            <w:r w:rsidRPr="008A525E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</w:tcPr>
          <w:p w:rsidR="0068434A" w:rsidRDefault="0068434A" w:rsidP="00DA2FF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434A" w:rsidRPr="00B339CC" w:rsidRDefault="0068434A" w:rsidP="00DA2FF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18"/>
                <w:szCs w:val="18"/>
              </w:rPr>
              <w:t>Дисципліна</w:t>
            </w:r>
            <w:r w:rsidRPr="00B339CC">
              <w:rPr>
                <w:rFonts w:ascii="Times New Roman" w:hAnsi="Times New Roman"/>
                <w:sz w:val="18"/>
                <w:szCs w:val="18"/>
              </w:rPr>
              <w:br/>
              <w:t>/предмет</w:t>
            </w:r>
            <w:r w:rsidRPr="00B339CC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right w:val="single" w:sz="18" w:space="0" w:color="auto"/>
            </w:tcBorders>
            <w:textDirection w:val="btLr"/>
          </w:tcPr>
          <w:p w:rsidR="0068434A" w:rsidRPr="00B339CC" w:rsidRDefault="0068434A" w:rsidP="00DA2FF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Аудит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орія</w:t>
            </w:r>
          </w:p>
        </w:tc>
      </w:tr>
      <w:tr w:rsidR="0068434A" w:rsidRPr="00825480" w:rsidTr="002354D0">
        <w:trPr>
          <w:cantSplit/>
          <w:trHeight w:val="1134"/>
        </w:trPr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68434A" w:rsidRPr="00B339CC" w:rsidRDefault="0068434A" w:rsidP="002354D0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68434A" w:rsidRPr="002354D0" w:rsidRDefault="0068434A" w:rsidP="002354D0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4D0">
              <w:rPr>
                <w:rFonts w:ascii="Times New Roman" w:hAnsi="Times New Roman"/>
                <w:b/>
                <w:sz w:val="20"/>
                <w:szCs w:val="20"/>
              </w:rPr>
              <w:t>Початок</w:t>
            </w: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  <w:textDirection w:val="btLr"/>
          </w:tcPr>
          <w:p w:rsidR="0068434A" w:rsidRPr="00B339CC" w:rsidRDefault="0068434A" w:rsidP="002354D0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68434A" w:rsidRPr="0029445D" w:rsidRDefault="0068434A" w:rsidP="002354D0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Кінець</w:t>
            </w:r>
          </w:p>
        </w:tc>
        <w:tc>
          <w:tcPr>
            <w:tcW w:w="18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6A19E0"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08.30</w:t>
            </w:r>
          </w:p>
        </w:tc>
        <w:tc>
          <w:tcPr>
            <w:tcW w:w="680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09.15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18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6A19E0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09.20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10.05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6A19E0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10.15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6A19E0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11.05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11.50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6A19E0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12.45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6A19E0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12.50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6A19E0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13.45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6A19E0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15.20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6A19E0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16.15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6A19E0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16.20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17.05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6A19E0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17.15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6A19E0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18.05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18.50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6A19E0"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19.45</w:t>
            </w:r>
          </w:p>
        </w:tc>
        <w:tc>
          <w:tcPr>
            <w:tcW w:w="1839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18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434A" w:rsidRPr="00432214" w:rsidRDefault="0068434A" w:rsidP="008A525E">
      <w:pPr>
        <w:pStyle w:val="NoSpacing"/>
        <w:rPr>
          <w:rFonts w:ascii="Times New Roman" w:hAnsi="Times New Roman"/>
          <w:sz w:val="16"/>
          <w:szCs w:val="16"/>
        </w:rPr>
      </w:pPr>
      <w:r w:rsidRPr="00432214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</w:t>
      </w:r>
      <w:r w:rsidRPr="00432214">
        <w:rPr>
          <w:rFonts w:ascii="Times New Roman" w:hAnsi="Times New Roman"/>
          <w:b/>
          <w:sz w:val="18"/>
          <w:szCs w:val="18"/>
        </w:rPr>
        <w:t xml:space="preserve"> ВІВТОРОК</w:t>
      </w:r>
      <w:r w:rsidRPr="00432214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</w:t>
      </w:r>
      <w:r w:rsidRPr="00432214">
        <w:rPr>
          <w:rFonts w:ascii="Times New Roman" w:hAnsi="Times New Roman"/>
          <w:b/>
          <w:i/>
          <w:sz w:val="18"/>
          <w:szCs w:val="18"/>
          <w:lang w:val="en-US"/>
        </w:rPr>
        <w:t xml:space="preserve">                      </w:t>
      </w:r>
      <w:r w:rsidRPr="00432214"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  <w:lang w:val="en-US"/>
        </w:rPr>
        <w:t xml:space="preserve">                 </w:t>
      </w:r>
      <w:r w:rsidRPr="00432214">
        <w:rPr>
          <w:rFonts w:ascii="Times New Roman" w:hAnsi="Times New Roman"/>
          <w:b/>
          <w:sz w:val="18"/>
          <w:szCs w:val="18"/>
        </w:rPr>
        <w:t>П’ЯТНИЦЯ</w:t>
      </w:r>
      <w:r w:rsidRPr="00432214">
        <w:rPr>
          <w:rFonts w:ascii="Times New Roman" w:hAnsi="Times New Roman"/>
          <w:sz w:val="16"/>
          <w:szCs w:val="16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60"/>
        <w:gridCol w:w="1859"/>
        <w:gridCol w:w="425"/>
        <w:gridCol w:w="425"/>
        <w:gridCol w:w="1134"/>
        <w:gridCol w:w="426"/>
        <w:gridCol w:w="1842"/>
        <w:gridCol w:w="426"/>
        <w:gridCol w:w="425"/>
        <w:gridCol w:w="1276"/>
        <w:gridCol w:w="425"/>
      </w:tblGrid>
      <w:tr w:rsidR="0068434A" w:rsidRPr="00825480" w:rsidTr="009C71EE"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08.30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09.15</w:t>
            </w:r>
          </w:p>
        </w:tc>
        <w:tc>
          <w:tcPr>
            <w:tcW w:w="1859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09.20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10.05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10.15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11.05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11.50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12.45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9C71EE" w:rsidRDefault="0068434A" w:rsidP="00DA2FF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12.50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13.45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15.20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16.15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16.20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17.05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17.15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18.05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18.50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660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19.45</w:t>
            </w:r>
          </w:p>
        </w:tc>
        <w:tc>
          <w:tcPr>
            <w:tcW w:w="1859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434A" w:rsidRPr="00825480" w:rsidRDefault="0068434A" w:rsidP="008A525E">
      <w:pPr>
        <w:pStyle w:val="NoSpacing"/>
        <w:rPr>
          <w:rFonts w:ascii="Times New Roman" w:hAnsi="Times New Roman"/>
          <w:b/>
          <w:i/>
          <w:sz w:val="20"/>
          <w:szCs w:val="20"/>
        </w:rPr>
      </w:pPr>
      <w:r w:rsidRPr="00825480">
        <w:rPr>
          <w:rFonts w:ascii="Times New Roman" w:hAnsi="Times New Roman"/>
          <w:b/>
          <w:i/>
          <w:sz w:val="20"/>
          <w:szCs w:val="20"/>
        </w:rPr>
        <w:t xml:space="preserve">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</w:t>
      </w:r>
      <w:r w:rsidRPr="0082548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339CC">
        <w:rPr>
          <w:rFonts w:ascii="Times New Roman" w:hAnsi="Times New Roman"/>
          <w:b/>
          <w:sz w:val="20"/>
          <w:szCs w:val="20"/>
        </w:rPr>
        <w:t>СЕРЕДА</w:t>
      </w:r>
      <w:r w:rsidRPr="00825480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r w:rsidRPr="00825480">
        <w:rPr>
          <w:rFonts w:ascii="Times New Roman" w:hAnsi="Times New Roman"/>
          <w:b/>
          <w:i/>
          <w:sz w:val="20"/>
          <w:szCs w:val="20"/>
        </w:rPr>
        <w:t xml:space="preserve">           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                     </w:t>
      </w:r>
      <w:r w:rsidRPr="00B339CC">
        <w:rPr>
          <w:rFonts w:ascii="Times New Roman" w:hAnsi="Times New Roman"/>
          <w:b/>
          <w:sz w:val="20"/>
          <w:szCs w:val="20"/>
        </w:rPr>
        <w:t>СУБОТА</w:t>
      </w:r>
      <w:r w:rsidRPr="00825480">
        <w:rPr>
          <w:rFonts w:ascii="Times New Roman" w:hAnsi="Times New Roman"/>
          <w:b/>
          <w:i/>
          <w:sz w:val="20"/>
          <w:szCs w:val="20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60"/>
        <w:gridCol w:w="1859"/>
        <w:gridCol w:w="425"/>
        <w:gridCol w:w="425"/>
        <w:gridCol w:w="1134"/>
        <w:gridCol w:w="426"/>
        <w:gridCol w:w="1842"/>
        <w:gridCol w:w="426"/>
        <w:gridCol w:w="425"/>
        <w:gridCol w:w="1276"/>
        <w:gridCol w:w="425"/>
      </w:tblGrid>
      <w:tr w:rsidR="0068434A" w:rsidRPr="00825480" w:rsidTr="009C71EE"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08.30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09.15</w:t>
            </w:r>
          </w:p>
        </w:tc>
        <w:tc>
          <w:tcPr>
            <w:tcW w:w="1859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09.20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10.05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10.15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11.05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11.50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12.45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12.50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13.45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15.20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16.15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16.20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17.05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17.15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18.05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18.50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660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2354D0" w:rsidRDefault="0068434A" w:rsidP="00DA2FFC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19.45</w:t>
            </w:r>
          </w:p>
        </w:tc>
        <w:tc>
          <w:tcPr>
            <w:tcW w:w="1859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DA2F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434A" w:rsidRPr="00B14E18" w:rsidRDefault="0068434A" w:rsidP="00B14E18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>
        <w:br/>
        <w:t>«</w:t>
      </w:r>
      <w:r w:rsidRPr="00825480">
        <w:t xml:space="preserve">____» _____ 202_ р.                            </w:t>
      </w:r>
      <w:r>
        <w:t xml:space="preserve">                               </w:t>
      </w:r>
      <w:r w:rsidRPr="00825480">
        <w:t xml:space="preserve">                               </w:t>
      </w:r>
      <w:r>
        <w:t xml:space="preserve"> </w:t>
      </w:r>
      <w:r w:rsidRPr="00825480">
        <w:t xml:space="preserve"> </w:t>
      </w:r>
      <w:r>
        <w:t>П</w:t>
      </w:r>
      <w:r w:rsidRPr="00825480">
        <w:t xml:space="preserve">ідпис      _______________                                                                                                                                                                                                      </w:t>
      </w:r>
      <w:r>
        <w:br/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68434A" w:rsidRDefault="0068434A"/>
    <w:p w:rsidR="0068434A" w:rsidRPr="00E75FE0" w:rsidRDefault="0068434A" w:rsidP="00E75FE0">
      <w:pPr>
        <w:rPr>
          <w:rFonts w:ascii="Times New Roman" w:hAnsi="Times New Roman"/>
          <w:sz w:val="20"/>
          <w:szCs w:val="20"/>
        </w:rPr>
      </w:pPr>
      <w:r w:rsidRPr="00611071">
        <w:rPr>
          <w:rFonts w:ascii="Times New Roman" w:hAnsi="Times New Roman"/>
          <w:b/>
          <w:sz w:val="20"/>
          <w:szCs w:val="20"/>
        </w:rPr>
        <w:t>«Затверджую»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E75FE0">
        <w:rPr>
          <w:rFonts w:ascii="Times New Roman" w:hAnsi="Times New Roman"/>
          <w:b/>
        </w:rPr>
        <w:t>РОЗКЛАД</w:t>
      </w:r>
      <w:r>
        <w:rPr>
          <w:rFonts w:ascii="Times New Roman" w:hAnsi="Times New Roman"/>
          <w:b/>
        </w:rPr>
        <w:t xml:space="preserve">                                                         </w:t>
      </w:r>
      <w:r w:rsidRPr="00611071">
        <w:rPr>
          <w:rFonts w:ascii="Times New Roman" w:hAnsi="Times New Roman"/>
          <w:b/>
        </w:rPr>
        <w:t>«Узгоджено»</w:t>
      </w:r>
      <w:r w:rsidRPr="00611071">
        <w:rPr>
          <w:rFonts w:ascii="Times New Roman" w:hAnsi="Times New Roman"/>
          <w:b/>
          <w:sz w:val="28"/>
          <w:szCs w:val="28"/>
        </w:rPr>
        <w:br/>
      </w:r>
      <w:r w:rsidRPr="00E75FE0">
        <w:rPr>
          <w:rFonts w:ascii="Times New Roman" w:hAnsi="Times New Roman"/>
        </w:rPr>
        <w:t>Директор</w:t>
      </w:r>
      <w:r w:rsidRPr="00E75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навчальних  занять  із здобувачами освіти                 </w:t>
      </w:r>
      <w:r w:rsidRPr="00E75FE0">
        <w:rPr>
          <w:rFonts w:ascii="Times New Roman" w:hAnsi="Times New Roman"/>
          <w:b/>
        </w:rPr>
        <w:t xml:space="preserve"> ГЦК</w:t>
      </w:r>
      <w:r>
        <w:rPr>
          <w:rFonts w:ascii="Times New Roman" w:hAnsi="Times New Roman"/>
          <w:b/>
          <w:sz w:val="24"/>
          <w:szCs w:val="24"/>
        </w:rPr>
        <w:t xml:space="preserve">_______               </w:t>
      </w:r>
      <w:r w:rsidRPr="00E75FE0">
        <w:rPr>
          <w:rFonts w:ascii="Times New Roman" w:hAnsi="Times New Roman"/>
          <w:b/>
        </w:rPr>
        <w:t>«___»______20__р.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«___»_____20__р.</w:t>
      </w:r>
    </w:p>
    <w:p w:rsidR="0068434A" w:rsidRPr="002C5EC8" w:rsidRDefault="0068434A" w:rsidP="00E75FE0">
      <w:pPr>
        <w:jc w:val="center"/>
        <w:rPr>
          <w:rFonts w:ascii="Times New Roman" w:hAnsi="Times New Roman"/>
          <w:sz w:val="24"/>
          <w:szCs w:val="24"/>
        </w:rPr>
      </w:pPr>
      <w:r w:rsidRPr="002C5EC8">
        <w:rPr>
          <w:rFonts w:ascii="Times New Roman" w:hAnsi="Times New Roman"/>
          <w:b/>
          <w:sz w:val="24"/>
          <w:szCs w:val="24"/>
        </w:rPr>
        <w:t xml:space="preserve">  викладача</w:t>
      </w:r>
      <w:r w:rsidRPr="002C5EC8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_____</w:t>
      </w:r>
      <w:r w:rsidRPr="002C5EC8">
        <w:rPr>
          <w:rFonts w:ascii="Times New Roman" w:hAnsi="Times New Roman"/>
          <w:sz w:val="24"/>
          <w:szCs w:val="24"/>
        </w:rPr>
        <w:t xml:space="preserve">  </w:t>
      </w:r>
      <w:r w:rsidRPr="002C5EC8">
        <w:rPr>
          <w:rFonts w:ascii="Times New Roman" w:hAnsi="Times New Roman"/>
          <w:sz w:val="24"/>
          <w:szCs w:val="24"/>
          <w:u w:val="single"/>
        </w:rPr>
        <w:t xml:space="preserve">ЦК </w:t>
      </w:r>
      <w:r w:rsidRPr="002C5EC8">
        <w:rPr>
          <w:rFonts w:ascii="Times New Roman" w:hAnsi="Times New Roman"/>
          <w:sz w:val="24"/>
          <w:szCs w:val="24"/>
        </w:rPr>
        <w:t>_____________</w:t>
      </w:r>
      <w:r w:rsidRPr="00432214">
        <w:rPr>
          <w:rFonts w:ascii="Times New Roman" w:hAnsi="Times New Roman"/>
          <w:sz w:val="24"/>
          <w:szCs w:val="24"/>
          <w:lang w:val="ru-RU"/>
        </w:rPr>
        <w:t>___</w:t>
      </w:r>
      <w:r w:rsidRPr="002C5EC8">
        <w:rPr>
          <w:rFonts w:ascii="Times New Roman" w:hAnsi="Times New Roman"/>
          <w:sz w:val="24"/>
          <w:szCs w:val="24"/>
        </w:rPr>
        <w:t>_</w:t>
      </w:r>
      <w:r w:rsidRPr="002C5EC8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68434A" w:rsidRDefault="0068434A" w:rsidP="00E75FE0">
      <w:pPr>
        <w:pStyle w:val="NoSpacing"/>
        <w:rPr>
          <w:rFonts w:ascii="Times New Roman" w:hAnsi="Times New Roman"/>
          <w:sz w:val="20"/>
          <w:szCs w:val="20"/>
        </w:rPr>
      </w:pPr>
      <w:r w:rsidRPr="002C5EC8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на  </w:t>
      </w:r>
      <w:r w:rsidRPr="002C5EC8">
        <w:rPr>
          <w:rFonts w:ascii="Times New Roman" w:hAnsi="Times New Roman"/>
          <w:b/>
          <w:sz w:val="24"/>
          <w:szCs w:val="24"/>
        </w:rPr>
        <w:t xml:space="preserve"> семестр  202_ – 202</w:t>
      </w:r>
      <w:r w:rsidRPr="00DE616D">
        <w:rPr>
          <w:rFonts w:ascii="Times New Roman" w:hAnsi="Times New Roman"/>
          <w:b/>
          <w:color w:val="000000"/>
          <w:sz w:val="24"/>
          <w:szCs w:val="24"/>
        </w:rPr>
        <w:t>_  навчального  року</w:t>
      </w:r>
      <w:r w:rsidRPr="00536E07">
        <w:rPr>
          <w:rFonts w:ascii="Times New Roman" w:hAnsi="Times New Roman"/>
          <w:color w:val="FF0000"/>
          <w:sz w:val="24"/>
          <w:szCs w:val="24"/>
        </w:rPr>
        <w:br/>
      </w:r>
    </w:p>
    <w:p w:rsidR="0068434A" w:rsidRPr="00432214" w:rsidRDefault="0068434A" w:rsidP="00E75FE0">
      <w:pPr>
        <w:pStyle w:val="NoSpacing"/>
        <w:rPr>
          <w:rFonts w:ascii="Times New Roman" w:hAnsi="Times New Roman"/>
          <w:b/>
          <w:sz w:val="18"/>
          <w:szCs w:val="18"/>
        </w:rPr>
      </w:pPr>
      <w:r w:rsidRPr="00432214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432214">
        <w:rPr>
          <w:rFonts w:ascii="Times New Roman" w:hAnsi="Times New Roman"/>
          <w:b/>
          <w:sz w:val="18"/>
          <w:szCs w:val="18"/>
        </w:rPr>
        <w:t xml:space="preserve">ПОНЕДІЛОК                                                              </w:t>
      </w:r>
      <w:r w:rsidRPr="00187C72">
        <w:rPr>
          <w:rFonts w:ascii="Times New Roman" w:hAnsi="Times New Roman"/>
          <w:b/>
          <w:sz w:val="18"/>
          <w:szCs w:val="18"/>
          <w:lang w:val="ru-RU"/>
        </w:rPr>
        <w:t xml:space="preserve">                  </w:t>
      </w:r>
      <w:r w:rsidRPr="00432214">
        <w:rPr>
          <w:rFonts w:ascii="Times New Roman" w:hAnsi="Times New Roman"/>
          <w:b/>
          <w:sz w:val="18"/>
          <w:szCs w:val="18"/>
        </w:rPr>
        <w:t xml:space="preserve"> </w:t>
      </w:r>
      <w:r w:rsidRPr="00187C72">
        <w:rPr>
          <w:rFonts w:ascii="Times New Roman" w:hAnsi="Times New Roman"/>
          <w:b/>
          <w:sz w:val="18"/>
          <w:szCs w:val="18"/>
          <w:lang w:val="ru-RU"/>
        </w:rPr>
        <w:t xml:space="preserve">                  </w:t>
      </w:r>
      <w:r w:rsidRPr="00432214">
        <w:rPr>
          <w:rFonts w:ascii="Times New Roman" w:hAnsi="Times New Roman"/>
          <w:b/>
          <w:sz w:val="18"/>
          <w:szCs w:val="18"/>
        </w:rPr>
        <w:t xml:space="preserve">ЧЕТВЕР   </w:t>
      </w:r>
      <w:r w:rsidRPr="00432214">
        <w:rPr>
          <w:rFonts w:ascii="Times New Roman" w:hAnsi="Times New Roman"/>
          <w:b/>
          <w:sz w:val="18"/>
          <w:szCs w:val="18"/>
        </w:rPr>
        <w:br/>
        <w:t xml:space="preserve">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80"/>
        <w:gridCol w:w="1839"/>
        <w:gridCol w:w="425"/>
        <w:gridCol w:w="425"/>
        <w:gridCol w:w="1134"/>
        <w:gridCol w:w="426"/>
        <w:gridCol w:w="1842"/>
        <w:gridCol w:w="426"/>
        <w:gridCol w:w="425"/>
        <w:gridCol w:w="1276"/>
        <w:gridCol w:w="425"/>
      </w:tblGrid>
      <w:tr w:rsidR="0068434A" w:rsidRPr="00825480" w:rsidTr="00FF2232">
        <w:trPr>
          <w:cantSplit/>
        </w:trPr>
        <w:tc>
          <w:tcPr>
            <w:tcW w:w="13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434A" w:rsidRPr="00B339CC" w:rsidRDefault="0068434A" w:rsidP="00FF22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8434A" w:rsidRPr="00B339CC" w:rsidRDefault="0068434A" w:rsidP="00FF22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34A" w:rsidRPr="00B339CC" w:rsidRDefault="0068434A" w:rsidP="00FF22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Прізвище, ім’я</w:t>
            </w:r>
          </w:p>
          <w:p w:rsidR="0068434A" w:rsidRPr="00B339CC" w:rsidRDefault="0068434A" w:rsidP="00FF22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45D">
              <w:rPr>
                <w:rFonts w:ascii="Times New Roman" w:hAnsi="Times New Roman"/>
                <w:b/>
                <w:sz w:val="20"/>
                <w:szCs w:val="20"/>
              </w:rPr>
              <w:t xml:space="preserve">здобувача </w:t>
            </w:r>
            <w:r>
              <w:rPr>
                <w:rFonts w:ascii="Times New Roman" w:hAnsi="Times New Roman"/>
                <w:sz w:val="20"/>
                <w:szCs w:val="20"/>
              </w:rPr>
              <w:t>освіти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</w:tcPr>
          <w:p w:rsidR="0068434A" w:rsidRPr="00B339CC" w:rsidRDefault="0068434A" w:rsidP="00FF22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</w:tcPr>
          <w:p w:rsidR="0068434A" w:rsidRPr="008A525E" w:rsidRDefault="0068434A" w:rsidP="00FF223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25E">
              <w:rPr>
                <w:rFonts w:ascii="Times New Roman" w:hAnsi="Times New Roman"/>
                <w:sz w:val="16"/>
                <w:szCs w:val="16"/>
              </w:rPr>
              <w:t>Спеціалізаці</w:t>
            </w:r>
            <w:r w:rsidRPr="008A525E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:rsidR="0068434A" w:rsidRDefault="0068434A" w:rsidP="00FF223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434A" w:rsidRPr="00B339CC" w:rsidRDefault="0068434A" w:rsidP="00FF22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18"/>
                <w:szCs w:val="18"/>
              </w:rPr>
              <w:t>Дисципліна</w:t>
            </w:r>
            <w:r w:rsidRPr="00B339CC">
              <w:rPr>
                <w:rFonts w:ascii="Times New Roman" w:hAnsi="Times New Roman"/>
                <w:sz w:val="18"/>
                <w:szCs w:val="18"/>
              </w:rPr>
              <w:br/>
              <w:t>/предмет</w:t>
            </w:r>
            <w:r w:rsidRPr="00B339CC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68434A" w:rsidRPr="00571BA6" w:rsidRDefault="0068434A" w:rsidP="00FF22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Аудит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орія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8434A" w:rsidRPr="00B339CC" w:rsidRDefault="0068434A" w:rsidP="00FF22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34A" w:rsidRPr="00B339CC" w:rsidRDefault="0068434A" w:rsidP="00FF22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Прізвище, ім’я</w:t>
            </w:r>
          </w:p>
          <w:p w:rsidR="0068434A" w:rsidRPr="00B339CC" w:rsidRDefault="0068434A" w:rsidP="00FF22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студента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</w:tcBorders>
            <w:textDirection w:val="btLr"/>
          </w:tcPr>
          <w:p w:rsidR="0068434A" w:rsidRPr="00B339CC" w:rsidRDefault="0068434A" w:rsidP="00FF22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</w:tcPr>
          <w:p w:rsidR="0068434A" w:rsidRPr="008A525E" w:rsidRDefault="0068434A" w:rsidP="00FF223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25E">
              <w:rPr>
                <w:rFonts w:ascii="Times New Roman" w:hAnsi="Times New Roman"/>
                <w:sz w:val="16"/>
                <w:szCs w:val="16"/>
              </w:rPr>
              <w:t>Спеціалізаці</w:t>
            </w:r>
            <w:r w:rsidRPr="008A525E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</w:tcPr>
          <w:p w:rsidR="0068434A" w:rsidRDefault="0068434A" w:rsidP="00FF2232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434A" w:rsidRPr="00B339CC" w:rsidRDefault="0068434A" w:rsidP="00FF22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18"/>
                <w:szCs w:val="18"/>
              </w:rPr>
              <w:t>Дисципліна</w:t>
            </w:r>
            <w:r w:rsidRPr="00B339CC">
              <w:rPr>
                <w:rFonts w:ascii="Times New Roman" w:hAnsi="Times New Roman"/>
                <w:sz w:val="18"/>
                <w:szCs w:val="18"/>
              </w:rPr>
              <w:br/>
              <w:t>/предмет</w:t>
            </w:r>
            <w:r w:rsidRPr="00B339CC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right w:val="single" w:sz="18" w:space="0" w:color="auto"/>
            </w:tcBorders>
            <w:textDirection w:val="btLr"/>
          </w:tcPr>
          <w:p w:rsidR="0068434A" w:rsidRPr="00B339CC" w:rsidRDefault="0068434A" w:rsidP="00FF22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Аудит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орія</w:t>
            </w:r>
          </w:p>
        </w:tc>
      </w:tr>
      <w:tr w:rsidR="0068434A" w:rsidRPr="00825480" w:rsidTr="00FF2232">
        <w:trPr>
          <w:cantSplit/>
          <w:trHeight w:val="779"/>
        </w:trPr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B339CC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68434A" w:rsidRPr="00B339CC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Поч.</w:t>
            </w: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B339CC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68434A" w:rsidRPr="0029445D" w:rsidRDefault="0068434A" w:rsidP="00FF2232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29445D">
              <w:rPr>
                <w:rFonts w:ascii="Times New Roman" w:hAnsi="Times New Roman"/>
                <w:b/>
                <w:sz w:val="18"/>
                <w:szCs w:val="18"/>
              </w:rPr>
              <w:t>Кінець</w:t>
            </w:r>
          </w:p>
        </w:tc>
        <w:tc>
          <w:tcPr>
            <w:tcW w:w="18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08.30</w:t>
            </w:r>
          </w:p>
        </w:tc>
        <w:tc>
          <w:tcPr>
            <w:tcW w:w="680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09.15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18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09.20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10.05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10.15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11.00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11.05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11.50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12.00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12.45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12.50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13.35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13.45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14.30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14.35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15.20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15.30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16.15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16.20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17.05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17.15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18.00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18.05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18.50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18.55</w:t>
            </w: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19.40</w:t>
            </w:r>
          </w:p>
        </w:tc>
        <w:tc>
          <w:tcPr>
            <w:tcW w:w="1839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18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434A" w:rsidRPr="00432214" w:rsidRDefault="0068434A" w:rsidP="00E75FE0">
      <w:pPr>
        <w:pStyle w:val="NoSpacing"/>
        <w:rPr>
          <w:rFonts w:ascii="Times New Roman" w:hAnsi="Times New Roman"/>
          <w:sz w:val="16"/>
          <w:szCs w:val="16"/>
        </w:rPr>
      </w:pPr>
      <w:r w:rsidRPr="00432214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</w:t>
      </w:r>
      <w:r w:rsidRPr="00432214">
        <w:rPr>
          <w:rFonts w:ascii="Times New Roman" w:hAnsi="Times New Roman"/>
          <w:b/>
          <w:sz w:val="18"/>
          <w:szCs w:val="18"/>
        </w:rPr>
        <w:t xml:space="preserve"> ВІВТОРОК</w:t>
      </w:r>
      <w:r w:rsidRPr="00432214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</w:t>
      </w:r>
      <w:r w:rsidRPr="00432214">
        <w:rPr>
          <w:rFonts w:ascii="Times New Roman" w:hAnsi="Times New Roman"/>
          <w:b/>
          <w:i/>
          <w:sz w:val="18"/>
          <w:szCs w:val="18"/>
          <w:lang w:val="en-US"/>
        </w:rPr>
        <w:t xml:space="preserve">                      </w:t>
      </w:r>
      <w:r w:rsidRPr="00432214"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  <w:lang w:val="en-US"/>
        </w:rPr>
        <w:t xml:space="preserve">                 </w:t>
      </w:r>
      <w:r w:rsidRPr="00432214">
        <w:rPr>
          <w:rFonts w:ascii="Times New Roman" w:hAnsi="Times New Roman"/>
          <w:b/>
          <w:sz w:val="18"/>
          <w:szCs w:val="18"/>
        </w:rPr>
        <w:t>П’ЯТНИЦЯ</w:t>
      </w:r>
      <w:r w:rsidRPr="00432214">
        <w:rPr>
          <w:rFonts w:ascii="Times New Roman" w:hAnsi="Times New Roman"/>
          <w:sz w:val="16"/>
          <w:szCs w:val="16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60"/>
        <w:gridCol w:w="1859"/>
        <w:gridCol w:w="425"/>
        <w:gridCol w:w="425"/>
        <w:gridCol w:w="1134"/>
        <w:gridCol w:w="426"/>
        <w:gridCol w:w="1842"/>
        <w:gridCol w:w="426"/>
        <w:gridCol w:w="425"/>
        <w:gridCol w:w="1276"/>
        <w:gridCol w:w="425"/>
      </w:tblGrid>
      <w:tr w:rsidR="0068434A" w:rsidRPr="00825480" w:rsidTr="009C71EE"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08.30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09.15</w:t>
            </w:r>
          </w:p>
        </w:tc>
        <w:tc>
          <w:tcPr>
            <w:tcW w:w="1859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09.20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10.05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10.15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11.00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11.05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11.50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12.00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12.45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12.50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13.35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13.45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14.30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14.35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15.20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15.30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16.15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16.20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17.05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17.15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18.00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18.05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18.50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9C71EE"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18.55</w:t>
            </w:r>
          </w:p>
        </w:tc>
        <w:tc>
          <w:tcPr>
            <w:tcW w:w="660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19.40</w:t>
            </w:r>
          </w:p>
        </w:tc>
        <w:tc>
          <w:tcPr>
            <w:tcW w:w="1859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434A" w:rsidRPr="00825480" w:rsidRDefault="0068434A" w:rsidP="00E75FE0">
      <w:pPr>
        <w:pStyle w:val="NoSpacing"/>
        <w:rPr>
          <w:rFonts w:ascii="Times New Roman" w:hAnsi="Times New Roman"/>
          <w:b/>
          <w:i/>
          <w:sz w:val="20"/>
          <w:szCs w:val="20"/>
        </w:rPr>
      </w:pPr>
      <w:r w:rsidRPr="00825480">
        <w:rPr>
          <w:rFonts w:ascii="Times New Roman" w:hAnsi="Times New Roman"/>
          <w:b/>
          <w:i/>
          <w:sz w:val="20"/>
          <w:szCs w:val="20"/>
        </w:rPr>
        <w:t xml:space="preserve">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</w:t>
      </w:r>
      <w:r w:rsidRPr="0082548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339CC">
        <w:rPr>
          <w:rFonts w:ascii="Times New Roman" w:hAnsi="Times New Roman"/>
          <w:b/>
          <w:sz w:val="20"/>
          <w:szCs w:val="20"/>
        </w:rPr>
        <w:t>СЕРЕДА</w:t>
      </w:r>
      <w:r w:rsidRPr="00825480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r w:rsidRPr="00825480">
        <w:rPr>
          <w:rFonts w:ascii="Times New Roman" w:hAnsi="Times New Roman"/>
          <w:b/>
          <w:i/>
          <w:sz w:val="20"/>
          <w:szCs w:val="20"/>
        </w:rPr>
        <w:t xml:space="preserve">           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                     </w:t>
      </w:r>
      <w:r w:rsidRPr="00B339CC">
        <w:rPr>
          <w:rFonts w:ascii="Times New Roman" w:hAnsi="Times New Roman"/>
          <w:b/>
          <w:sz w:val="20"/>
          <w:szCs w:val="20"/>
        </w:rPr>
        <w:t>СУБОТА</w:t>
      </w:r>
      <w:r w:rsidRPr="00825480">
        <w:rPr>
          <w:rFonts w:ascii="Times New Roman" w:hAnsi="Times New Roman"/>
          <w:b/>
          <w:i/>
          <w:sz w:val="20"/>
          <w:szCs w:val="20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818"/>
        <w:gridCol w:w="1701"/>
        <w:gridCol w:w="425"/>
        <w:gridCol w:w="425"/>
        <w:gridCol w:w="1134"/>
        <w:gridCol w:w="426"/>
        <w:gridCol w:w="1842"/>
        <w:gridCol w:w="426"/>
        <w:gridCol w:w="425"/>
        <w:gridCol w:w="1276"/>
        <w:gridCol w:w="425"/>
      </w:tblGrid>
      <w:tr w:rsidR="0068434A" w:rsidRPr="00825480" w:rsidTr="00FF2232"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08.30</w:t>
            </w:r>
          </w:p>
        </w:tc>
        <w:tc>
          <w:tcPr>
            <w:tcW w:w="818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09.15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09.20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10.05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10.15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11.00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11.05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11.50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12.00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12.45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12.50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13.35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13.45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14.30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14.35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15.20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15.30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16.15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16.20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17.05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17.15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18.00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18.05</w:t>
            </w:r>
          </w:p>
        </w:tc>
        <w:tc>
          <w:tcPr>
            <w:tcW w:w="818" w:type="dxa"/>
            <w:tcBorders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18.50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FF2232"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18.55</w:t>
            </w:r>
          </w:p>
        </w:tc>
        <w:tc>
          <w:tcPr>
            <w:tcW w:w="818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BE087F" w:rsidRDefault="0068434A" w:rsidP="00FF223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BE087F">
              <w:rPr>
                <w:rFonts w:ascii="Times New Roman" w:hAnsi="Times New Roman"/>
                <w:sz w:val="16"/>
                <w:szCs w:val="16"/>
              </w:rPr>
              <w:t>19.40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FF223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434A" w:rsidRDefault="0068434A" w:rsidP="00E75FE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>«</w:t>
      </w:r>
      <w:r w:rsidRPr="00825480">
        <w:rPr>
          <w:rFonts w:ascii="Times New Roman" w:hAnsi="Times New Roman"/>
          <w:sz w:val="20"/>
          <w:szCs w:val="20"/>
        </w:rPr>
        <w:t xml:space="preserve">____» _____ 202_ р.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82548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54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825480">
        <w:rPr>
          <w:rFonts w:ascii="Times New Roman" w:hAnsi="Times New Roman"/>
          <w:sz w:val="20"/>
          <w:szCs w:val="20"/>
        </w:rPr>
        <w:t>ідпис      _______________</w:t>
      </w:r>
    </w:p>
    <w:p w:rsidR="0068434A" w:rsidRDefault="0068434A" w:rsidP="00E75FE0">
      <w:pPr>
        <w:pStyle w:val="NoSpacing"/>
        <w:rPr>
          <w:rFonts w:ascii="Times New Roman" w:hAnsi="Times New Roman"/>
          <w:sz w:val="20"/>
          <w:szCs w:val="20"/>
        </w:rPr>
      </w:pPr>
    </w:p>
    <w:p w:rsidR="0068434A" w:rsidRPr="00E75FE0" w:rsidRDefault="0068434A" w:rsidP="00733A6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5FE0">
        <w:rPr>
          <w:rFonts w:ascii="Times New Roman" w:hAnsi="Times New Roman"/>
          <w:sz w:val="20"/>
          <w:szCs w:val="20"/>
        </w:rPr>
        <w:t>«</w:t>
      </w:r>
      <w:r w:rsidRPr="00A96F4A">
        <w:rPr>
          <w:rFonts w:ascii="Times New Roman" w:hAnsi="Times New Roman"/>
          <w:b/>
          <w:sz w:val="20"/>
          <w:szCs w:val="20"/>
        </w:rPr>
        <w:t>Затверджую</w:t>
      </w:r>
      <w:r>
        <w:rPr>
          <w:rFonts w:ascii="Times New Roman" w:hAnsi="Times New Roman"/>
          <w:sz w:val="20"/>
          <w:szCs w:val="20"/>
        </w:rPr>
        <w:t xml:space="preserve">»                                                     </w:t>
      </w:r>
      <w:r w:rsidRPr="00E75FE0">
        <w:rPr>
          <w:rFonts w:ascii="Times New Roman" w:hAnsi="Times New Roman"/>
          <w:b/>
        </w:rPr>
        <w:t>РОЗКЛАД</w:t>
      </w:r>
      <w:r>
        <w:rPr>
          <w:rFonts w:ascii="Times New Roman" w:hAnsi="Times New Roman"/>
          <w:b/>
        </w:rPr>
        <w:t xml:space="preserve">                                                    </w:t>
      </w:r>
      <w:r w:rsidRPr="00733A69">
        <w:rPr>
          <w:rFonts w:ascii="Times New Roman" w:hAnsi="Times New Roman"/>
        </w:rPr>
        <w:t>«Узгоджено»</w:t>
      </w: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br/>
      </w:r>
      <w:r w:rsidRPr="00E75FE0">
        <w:rPr>
          <w:rFonts w:ascii="Times New Roman" w:hAnsi="Times New Roman"/>
        </w:rPr>
        <w:t>Директор</w:t>
      </w:r>
      <w:r w:rsidRPr="00E75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навчальних  занять  із здобувачами освіти                      </w:t>
      </w:r>
      <w:r w:rsidRPr="00E75FE0">
        <w:rPr>
          <w:rFonts w:ascii="Times New Roman" w:hAnsi="Times New Roman"/>
          <w:b/>
        </w:rPr>
        <w:t xml:space="preserve"> </w:t>
      </w:r>
      <w:r w:rsidRPr="00E75FE0">
        <w:rPr>
          <w:rFonts w:ascii="Times New Roman" w:hAnsi="Times New Roman"/>
        </w:rPr>
        <w:t>ГЦК</w:t>
      </w:r>
      <w:r w:rsidRPr="00E75FE0">
        <w:rPr>
          <w:rFonts w:ascii="Times New Roman" w:hAnsi="Times New Roman"/>
          <w:sz w:val="24"/>
          <w:szCs w:val="24"/>
        </w:rPr>
        <w:t xml:space="preserve">_______               </w:t>
      </w:r>
      <w:r w:rsidRPr="00E75FE0">
        <w:rPr>
          <w:rFonts w:ascii="Times New Roman" w:hAnsi="Times New Roman"/>
        </w:rPr>
        <w:t xml:space="preserve">«___»______20__р.      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E75FE0">
        <w:rPr>
          <w:rFonts w:ascii="Times New Roman" w:hAnsi="Times New Roman"/>
        </w:rPr>
        <w:t xml:space="preserve">  «___»_____20__р</w:t>
      </w:r>
      <w:r>
        <w:rPr>
          <w:rFonts w:ascii="Times New Roman" w:hAnsi="Times New Roman"/>
          <w:b/>
        </w:rPr>
        <w:t>.</w:t>
      </w:r>
    </w:p>
    <w:p w:rsidR="0068434A" w:rsidRPr="002C5EC8" w:rsidRDefault="0068434A" w:rsidP="00733A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2C5EC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33A69">
        <w:rPr>
          <w:rFonts w:ascii="Times New Roman" w:hAnsi="Times New Roman"/>
          <w:b/>
          <w:sz w:val="24"/>
          <w:szCs w:val="24"/>
        </w:rPr>
        <w:t>Концертмейстера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EC8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 w:rsidRPr="002C5EC8">
        <w:rPr>
          <w:rFonts w:ascii="Times New Roman" w:hAnsi="Times New Roman"/>
          <w:sz w:val="24"/>
          <w:szCs w:val="24"/>
        </w:rPr>
        <w:t xml:space="preserve">  </w:t>
      </w:r>
      <w:r w:rsidRPr="002C5EC8">
        <w:rPr>
          <w:rFonts w:ascii="Times New Roman" w:hAnsi="Times New Roman"/>
          <w:sz w:val="24"/>
          <w:szCs w:val="24"/>
          <w:u w:val="single"/>
        </w:rPr>
        <w:t xml:space="preserve">ЦК </w:t>
      </w:r>
      <w:r w:rsidRPr="002C5EC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</w:t>
      </w:r>
      <w:r w:rsidRPr="002C5EC8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68434A" w:rsidRDefault="0068434A" w:rsidP="00733A69">
      <w:pPr>
        <w:pStyle w:val="NoSpacing"/>
        <w:rPr>
          <w:rFonts w:ascii="Times New Roman" w:hAnsi="Times New Roman"/>
          <w:sz w:val="20"/>
          <w:szCs w:val="20"/>
        </w:rPr>
      </w:pPr>
      <w:r w:rsidRPr="002C5EC8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на  </w:t>
      </w:r>
      <w:r w:rsidRPr="002C5EC8">
        <w:rPr>
          <w:rFonts w:ascii="Times New Roman" w:hAnsi="Times New Roman"/>
          <w:b/>
          <w:sz w:val="24"/>
          <w:szCs w:val="24"/>
        </w:rPr>
        <w:t xml:space="preserve"> семестр  202_ – 202</w:t>
      </w:r>
      <w:r w:rsidRPr="00DE616D">
        <w:rPr>
          <w:rFonts w:ascii="Times New Roman" w:hAnsi="Times New Roman"/>
          <w:b/>
          <w:color w:val="000000"/>
          <w:sz w:val="24"/>
          <w:szCs w:val="24"/>
        </w:rPr>
        <w:t>_  навчального  року</w:t>
      </w:r>
      <w:r w:rsidRPr="00536E07">
        <w:rPr>
          <w:rFonts w:ascii="Times New Roman" w:hAnsi="Times New Roman"/>
          <w:color w:val="FF0000"/>
          <w:sz w:val="24"/>
          <w:szCs w:val="24"/>
        </w:rPr>
        <w:br/>
      </w:r>
    </w:p>
    <w:p w:rsidR="0068434A" w:rsidRPr="00432214" w:rsidRDefault="0068434A" w:rsidP="00733A69">
      <w:pPr>
        <w:pStyle w:val="NoSpacing"/>
        <w:rPr>
          <w:rFonts w:ascii="Times New Roman" w:hAnsi="Times New Roman"/>
          <w:b/>
          <w:sz w:val="18"/>
          <w:szCs w:val="18"/>
        </w:rPr>
      </w:pPr>
      <w:r w:rsidRPr="00432214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432214">
        <w:rPr>
          <w:rFonts w:ascii="Times New Roman" w:hAnsi="Times New Roman"/>
          <w:b/>
          <w:sz w:val="18"/>
          <w:szCs w:val="18"/>
        </w:rPr>
        <w:t xml:space="preserve">ПОНЕДІЛОК                                                              </w:t>
      </w:r>
      <w:r w:rsidRPr="00733A69">
        <w:rPr>
          <w:rFonts w:ascii="Times New Roman" w:hAnsi="Times New Roman"/>
          <w:b/>
          <w:sz w:val="18"/>
          <w:szCs w:val="18"/>
          <w:lang w:val="ru-RU"/>
        </w:rPr>
        <w:t xml:space="preserve">                  </w:t>
      </w:r>
      <w:r w:rsidRPr="00432214">
        <w:rPr>
          <w:rFonts w:ascii="Times New Roman" w:hAnsi="Times New Roman"/>
          <w:b/>
          <w:sz w:val="18"/>
          <w:szCs w:val="18"/>
        </w:rPr>
        <w:t xml:space="preserve"> </w:t>
      </w:r>
      <w:r w:rsidRPr="00733A69">
        <w:rPr>
          <w:rFonts w:ascii="Times New Roman" w:hAnsi="Times New Roman"/>
          <w:b/>
          <w:sz w:val="18"/>
          <w:szCs w:val="18"/>
          <w:lang w:val="ru-RU"/>
        </w:rPr>
        <w:t xml:space="preserve">                  </w:t>
      </w:r>
      <w:r w:rsidRPr="00432214">
        <w:rPr>
          <w:rFonts w:ascii="Times New Roman" w:hAnsi="Times New Roman"/>
          <w:b/>
          <w:sz w:val="18"/>
          <w:szCs w:val="18"/>
        </w:rPr>
        <w:t>ЧЕТВ</w:t>
      </w:r>
      <w:r>
        <w:rPr>
          <w:rFonts w:ascii="Times New Roman" w:hAnsi="Times New Roman"/>
          <w:b/>
          <w:sz w:val="18"/>
          <w:szCs w:val="18"/>
        </w:rPr>
        <w:t xml:space="preserve">ЕР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80"/>
        <w:gridCol w:w="1839"/>
        <w:gridCol w:w="425"/>
        <w:gridCol w:w="425"/>
        <w:gridCol w:w="1134"/>
        <w:gridCol w:w="426"/>
        <w:gridCol w:w="1842"/>
        <w:gridCol w:w="426"/>
        <w:gridCol w:w="425"/>
        <w:gridCol w:w="1276"/>
        <w:gridCol w:w="425"/>
      </w:tblGrid>
      <w:tr w:rsidR="0068434A" w:rsidRPr="00825480" w:rsidTr="008349AA">
        <w:trPr>
          <w:cantSplit/>
        </w:trPr>
        <w:tc>
          <w:tcPr>
            <w:tcW w:w="13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8434A" w:rsidRPr="00B339CC" w:rsidRDefault="0068434A" w:rsidP="008349A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8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8434A" w:rsidRPr="00B339CC" w:rsidRDefault="0068434A" w:rsidP="008349A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34A" w:rsidRPr="00B339CC" w:rsidRDefault="0068434A" w:rsidP="008349A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Прізвище, ім’я</w:t>
            </w:r>
          </w:p>
          <w:p w:rsidR="0068434A" w:rsidRPr="00B339CC" w:rsidRDefault="0068434A" w:rsidP="008349A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5FD">
              <w:rPr>
                <w:rFonts w:ascii="Times New Roman" w:hAnsi="Times New Roman"/>
                <w:sz w:val="20"/>
                <w:szCs w:val="20"/>
              </w:rPr>
              <w:t>здобувача</w:t>
            </w:r>
            <w:r w:rsidRPr="002944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освіти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</w:tcPr>
          <w:p w:rsidR="0068434A" w:rsidRPr="00B339CC" w:rsidRDefault="0068434A" w:rsidP="008349A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</w:tcPr>
          <w:p w:rsidR="0068434A" w:rsidRPr="008A525E" w:rsidRDefault="0068434A" w:rsidP="008349A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25E">
              <w:rPr>
                <w:rFonts w:ascii="Times New Roman" w:hAnsi="Times New Roman"/>
                <w:sz w:val="16"/>
                <w:szCs w:val="16"/>
              </w:rPr>
              <w:t>Спеціалізаці</w:t>
            </w:r>
            <w:r w:rsidRPr="008A525E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:rsidR="0068434A" w:rsidRDefault="0068434A" w:rsidP="008349A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434A" w:rsidRPr="00B339CC" w:rsidRDefault="0068434A" w:rsidP="008349A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18"/>
                <w:szCs w:val="18"/>
              </w:rPr>
              <w:t>Дисципліна</w:t>
            </w:r>
            <w:r w:rsidRPr="00B339CC">
              <w:rPr>
                <w:rFonts w:ascii="Times New Roman" w:hAnsi="Times New Roman"/>
                <w:sz w:val="18"/>
                <w:szCs w:val="18"/>
              </w:rPr>
              <w:br/>
              <w:t>/предмет</w:t>
            </w:r>
            <w:r w:rsidRPr="00B339CC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68434A" w:rsidRPr="00571BA6" w:rsidRDefault="0068434A" w:rsidP="008349A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Аудит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орія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8434A" w:rsidRPr="00B339CC" w:rsidRDefault="0068434A" w:rsidP="008349A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34A" w:rsidRPr="00B339CC" w:rsidRDefault="0068434A" w:rsidP="008349A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Прізвище, ім’я</w:t>
            </w:r>
          </w:p>
          <w:p w:rsidR="0068434A" w:rsidRPr="00B339CC" w:rsidRDefault="0068434A" w:rsidP="008349A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здобувача освіти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</w:tcBorders>
            <w:textDirection w:val="btLr"/>
          </w:tcPr>
          <w:p w:rsidR="0068434A" w:rsidRPr="00B339CC" w:rsidRDefault="0068434A" w:rsidP="008349A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textDirection w:val="btLr"/>
          </w:tcPr>
          <w:p w:rsidR="0068434A" w:rsidRPr="008A525E" w:rsidRDefault="0068434A" w:rsidP="008349A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A525E">
              <w:rPr>
                <w:rFonts w:ascii="Times New Roman" w:hAnsi="Times New Roman"/>
                <w:sz w:val="16"/>
                <w:szCs w:val="16"/>
              </w:rPr>
              <w:t>Спеціалізаці</w:t>
            </w:r>
            <w:r w:rsidRPr="008A525E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</w:tcPr>
          <w:p w:rsidR="0068434A" w:rsidRDefault="0068434A" w:rsidP="008349AA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434A" w:rsidRPr="00B339CC" w:rsidRDefault="0068434A" w:rsidP="008349A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18"/>
                <w:szCs w:val="18"/>
              </w:rPr>
              <w:t>Дисципліна</w:t>
            </w:r>
            <w:r w:rsidRPr="00B339CC">
              <w:rPr>
                <w:rFonts w:ascii="Times New Roman" w:hAnsi="Times New Roman"/>
                <w:sz w:val="18"/>
                <w:szCs w:val="18"/>
              </w:rPr>
              <w:br/>
              <w:t>/предмет</w:t>
            </w:r>
            <w:r w:rsidRPr="00B339CC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right w:val="single" w:sz="18" w:space="0" w:color="auto"/>
            </w:tcBorders>
            <w:textDirection w:val="btLr"/>
          </w:tcPr>
          <w:p w:rsidR="0068434A" w:rsidRPr="00B339CC" w:rsidRDefault="0068434A" w:rsidP="008349A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9CC">
              <w:rPr>
                <w:rFonts w:ascii="Times New Roman" w:hAnsi="Times New Roman"/>
                <w:sz w:val="20"/>
                <w:szCs w:val="20"/>
              </w:rPr>
              <w:t>Аудит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орія</w:t>
            </w:r>
          </w:p>
        </w:tc>
      </w:tr>
      <w:tr w:rsidR="0068434A" w:rsidRPr="00825480" w:rsidTr="008349AA">
        <w:trPr>
          <w:cantSplit/>
          <w:trHeight w:val="1134"/>
        </w:trPr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  <w:textDirection w:val="btLr"/>
          </w:tcPr>
          <w:p w:rsidR="0068434A" w:rsidRPr="00B339CC" w:rsidRDefault="0068434A" w:rsidP="008349AA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68434A" w:rsidRPr="002354D0" w:rsidRDefault="0068434A" w:rsidP="008349A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4D0">
              <w:rPr>
                <w:rFonts w:ascii="Times New Roman" w:hAnsi="Times New Roman"/>
                <w:b/>
                <w:sz w:val="20"/>
                <w:szCs w:val="20"/>
              </w:rPr>
              <w:t>Початок</w:t>
            </w: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  <w:textDirection w:val="btLr"/>
          </w:tcPr>
          <w:p w:rsidR="0068434A" w:rsidRPr="00B339CC" w:rsidRDefault="0068434A" w:rsidP="008349AA">
            <w:pPr>
              <w:pStyle w:val="NoSpacing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68434A" w:rsidRPr="0029445D" w:rsidRDefault="0068434A" w:rsidP="008349A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Кінець</w:t>
            </w:r>
          </w:p>
        </w:tc>
        <w:tc>
          <w:tcPr>
            <w:tcW w:w="183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349AA"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08.30</w:t>
            </w:r>
          </w:p>
        </w:tc>
        <w:tc>
          <w:tcPr>
            <w:tcW w:w="680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09.15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18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349AA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09.20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10.05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349AA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10.15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349AA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11.05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11.50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349AA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12.45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349AA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12.50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349AA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13.45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349AA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15.20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349AA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16.15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349AA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16.20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17.05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349AA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17.15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349AA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18.05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18.50</w:t>
            </w:r>
          </w:p>
        </w:tc>
        <w:tc>
          <w:tcPr>
            <w:tcW w:w="183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349AA"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680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19.45</w:t>
            </w:r>
          </w:p>
        </w:tc>
        <w:tc>
          <w:tcPr>
            <w:tcW w:w="1839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18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434A" w:rsidRPr="00432214" w:rsidRDefault="0068434A" w:rsidP="00733A69">
      <w:pPr>
        <w:pStyle w:val="NoSpacing"/>
        <w:rPr>
          <w:rFonts w:ascii="Times New Roman" w:hAnsi="Times New Roman"/>
          <w:sz w:val="16"/>
          <w:szCs w:val="16"/>
        </w:rPr>
      </w:pPr>
      <w:r w:rsidRPr="00432214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</w:t>
      </w:r>
      <w:r w:rsidRPr="00432214">
        <w:rPr>
          <w:rFonts w:ascii="Times New Roman" w:hAnsi="Times New Roman"/>
          <w:b/>
          <w:sz w:val="18"/>
          <w:szCs w:val="18"/>
        </w:rPr>
        <w:t xml:space="preserve"> ВІВТОРОК</w:t>
      </w:r>
      <w:r w:rsidRPr="00432214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</w:t>
      </w:r>
      <w:r w:rsidRPr="00432214">
        <w:rPr>
          <w:rFonts w:ascii="Times New Roman" w:hAnsi="Times New Roman"/>
          <w:b/>
          <w:i/>
          <w:sz w:val="18"/>
          <w:szCs w:val="18"/>
          <w:lang w:val="en-US"/>
        </w:rPr>
        <w:t xml:space="preserve">                      </w:t>
      </w:r>
      <w:r w:rsidRPr="00432214"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  <w:lang w:val="en-US"/>
        </w:rPr>
        <w:t xml:space="preserve">                 </w:t>
      </w:r>
      <w:r w:rsidRPr="00432214">
        <w:rPr>
          <w:rFonts w:ascii="Times New Roman" w:hAnsi="Times New Roman"/>
          <w:b/>
          <w:sz w:val="18"/>
          <w:szCs w:val="18"/>
        </w:rPr>
        <w:t>П’ЯТНИЦЯ</w:t>
      </w:r>
      <w:r w:rsidRPr="00432214">
        <w:rPr>
          <w:rFonts w:ascii="Times New Roman" w:hAnsi="Times New Roman"/>
          <w:sz w:val="16"/>
          <w:szCs w:val="16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60"/>
        <w:gridCol w:w="1859"/>
        <w:gridCol w:w="425"/>
        <w:gridCol w:w="425"/>
        <w:gridCol w:w="1134"/>
        <w:gridCol w:w="426"/>
        <w:gridCol w:w="1842"/>
        <w:gridCol w:w="426"/>
        <w:gridCol w:w="425"/>
        <w:gridCol w:w="1276"/>
        <w:gridCol w:w="425"/>
      </w:tblGrid>
      <w:tr w:rsidR="0068434A" w:rsidRPr="00825480" w:rsidTr="008E140F"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08.30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09.15</w:t>
            </w:r>
          </w:p>
        </w:tc>
        <w:tc>
          <w:tcPr>
            <w:tcW w:w="1859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09.20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10.05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10.15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11.05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11.50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12.45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12.50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13.45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15.20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16.15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16.20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17.05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17.15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18.05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18.50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660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19.45</w:t>
            </w:r>
          </w:p>
        </w:tc>
        <w:tc>
          <w:tcPr>
            <w:tcW w:w="1859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434A" w:rsidRPr="00825480" w:rsidRDefault="0068434A" w:rsidP="00733A69">
      <w:pPr>
        <w:pStyle w:val="NoSpacing"/>
        <w:rPr>
          <w:rFonts w:ascii="Times New Roman" w:hAnsi="Times New Roman"/>
          <w:b/>
          <w:i/>
          <w:sz w:val="20"/>
          <w:szCs w:val="20"/>
        </w:rPr>
      </w:pPr>
      <w:r w:rsidRPr="00825480">
        <w:rPr>
          <w:rFonts w:ascii="Times New Roman" w:hAnsi="Times New Roman"/>
          <w:b/>
          <w:i/>
          <w:sz w:val="20"/>
          <w:szCs w:val="20"/>
        </w:rPr>
        <w:t xml:space="preserve">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</w:t>
      </w:r>
      <w:r w:rsidRPr="0082548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339CC">
        <w:rPr>
          <w:rFonts w:ascii="Times New Roman" w:hAnsi="Times New Roman"/>
          <w:b/>
          <w:sz w:val="20"/>
          <w:szCs w:val="20"/>
        </w:rPr>
        <w:t>СЕРЕДА</w:t>
      </w:r>
      <w:r w:rsidRPr="00825480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r w:rsidRPr="00825480">
        <w:rPr>
          <w:rFonts w:ascii="Times New Roman" w:hAnsi="Times New Roman"/>
          <w:b/>
          <w:i/>
          <w:sz w:val="20"/>
          <w:szCs w:val="20"/>
        </w:rPr>
        <w:t xml:space="preserve">           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                     </w:t>
      </w:r>
      <w:r w:rsidRPr="00B339CC">
        <w:rPr>
          <w:rFonts w:ascii="Times New Roman" w:hAnsi="Times New Roman"/>
          <w:b/>
          <w:sz w:val="20"/>
          <w:szCs w:val="20"/>
        </w:rPr>
        <w:t>СУБОТА</w:t>
      </w:r>
      <w:r w:rsidRPr="00825480">
        <w:rPr>
          <w:rFonts w:ascii="Times New Roman" w:hAnsi="Times New Roman"/>
          <w:b/>
          <w:i/>
          <w:sz w:val="20"/>
          <w:szCs w:val="20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60"/>
        <w:gridCol w:w="1859"/>
        <w:gridCol w:w="425"/>
        <w:gridCol w:w="425"/>
        <w:gridCol w:w="1134"/>
        <w:gridCol w:w="426"/>
        <w:gridCol w:w="1842"/>
        <w:gridCol w:w="426"/>
        <w:gridCol w:w="425"/>
        <w:gridCol w:w="1276"/>
        <w:gridCol w:w="425"/>
      </w:tblGrid>
      <w:tr w:rsidR="0068434A" w:rsidRPr="00825480" w:rsidTr="008E140F"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08.30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09.15</w:t>
            </w:r>
          </w:p>
        </w:tc>
        <w:tc>
          <w:tcPr>
            <w:tcW w:w="1859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09.20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10.05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10.15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11.05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11.50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12.45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12.50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13.35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254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13.45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15.20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16.15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16.20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17.05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17.15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18.05</w:t>
            </w: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2354D0">
              <w:rPr>
                <w:rFonts w:ascii="Times New Roman" w:hAnsi="Times New Roman"/>
                <w:b/>
                <w:sz w:val="16"/>
                <w:szCs w:val="16"/>
              </w:rPr>
              <w:t>18.50</w:t>
            </w:r>
          </w:p>
        </w:tc>
        <w:tc>
          <w:tcPr>
            <w:tcW w:w="1859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A" w:rsidRPr="00825480" w:rsidTr="008E140F"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660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2354D0" w:rsidRDefault="0068434A" w:rsidP="008349A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19.45</w:t>
            </w:r>
          </w:p>
        </w:tc>
        <w:tc>
          <w:tcPr>
            <w:tcW w:w="1859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68434A" w:rsidRPr="00825480" w:rsidRDefault="0068434A" w:rsidP="008349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434A" w:rsidRDefault="0068434A" w:rsidP="00556C9A">
      <w:pPr>
        <w:pStyle w:val="NoSpacing"/>
      </w:pPr>
      <w:r>
        <w:br/>
        <w:t>«</w:t>
      </w:r>
      <w:r w:rsidRPr="00825480">
        <w:t xml:space="preserve">____» _____ 202_ р.                            </w:t>
      </w:r>
      <w:r>
        <w:t xml:space="preserve">                               </w:t>
      </w:r>
      <w:r w:rsidRPr="00825480">
        <w:t xml:space="preserve">                               </w:t>
      </w:r>
      <w:r>
        <w:t xml:space="preserve"> </w:t>
      </w:r>
      <w:r w:rsidRPr="00825480">
        <w:t xml:space="preserve"> </w:t>
      </w:r>
      <w:r>
        <w:t>Підпис      _______</w:t>
      </w: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Default="0068434A" w:rsidP="00556C9A">
      <w:pPr>
        <w:pStyle w:val="NoSpacing"/>
      </w:pPr>
    </w:p>
    <w:p w:rsidR="0068434A" w:rsidRPr="00E3116C" w:rsidRDefault="0068434A" w:rsidP="00765DAC">
      <w:pPr>
        <w:pStyle w:val="NoSpacing"/>
        <w:jc w:val="center"/>
      </w:pPr>
      <w:r>
        <w:rPr>
          <w:rFonts w:ascii="Times New Roman" w:hAnsi="Times New Roman"/>
          <w:sz w:val="28"/>
          <w:szCs w:val="28"/>
        </w:rPr>
        <w:t>Індивідуальний план навчальної роботи викладача</w:t>
      </w:r>
    </w:p>
    <w:p w:rsidR="0068434A" w:rsidRDefault="0068434A" w:rsidP="00B8327C">
      <w:pPr>
        <w:jc w:val="center"/>
      </w:pPr>
      <w:r>
        <w:t>І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57"/>
        <w:gridCol w:w="720"/>
        <w:gridCol w:w="1980"/>
        <w:gridCol w:w="720"/>
        <w:gridCol w:w="720"/>
        <w:gridCol w:w="720"/>
        <w:gridCol w:w="720"/>
        <w:gridCol w:w="720"/>
        <w:gridCol w:w="900"/>
        <w:gridCol w:w="1352"/>
      </w:tblGrid>
      <w:tr w:rsidR="0068434A" w:rsidRPr="00E3116C" w:rsidTr="008661BE">
        <w:trPr>
          <w:cantSplit/>
          <w:trHeight w:val="229"/>
        </w:trPr>
        <w:tc>
          <w:tcPr>
            <w:tcW w:w="531" w:type="dxa"/>
            <w:vMerge w:val="restart"/>
          </w:tcPr>
          <w:p w:rsidR="0068434A" w:rsidRPr="00E3116C" w:rsidRDefault="0068434A">
            <w:pPr>
              <w:rPr>
                <w:b/>
                <w:u w:val="single"/>
              </w:rPr>
            </w:pPr>
            <w:r>
              <w:t>№ п/п</w:t>
            </w:r>
          </w:p>
        </w:tc>
        <w:tc>
          <w:tcPr>
            <w:tcW w:w="657" w:type="dxa"/>
            <w:vMerge w:val="restart"/>
            <w:textDirection w:val="btLr"/>
          </w:tcPr>
          <w:p w:rsidR="0068434A" w:rsidRPr="000426A8" w:rsidRDefault="0068434A" w:rsidP="00E55B3D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Шифр групи</w:t>
            </w:r>
          </w:p>
        </w:tc>
        <w:tc>
          <w:tcPr>
            <w:tcW w:w="720" w:type="dxa"/>
            <w:vMerge w:val="restart"/>
            <w:textDirection w:val="btLr"/>
          </w:tcPr>
          <w:p w:rsidR="0068434A" w:rsidRPr="000426A8" w:rsidRDefault="0068434A" w:rsidP="00E55B3D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Кількість здобувачів   освіти</w:t>
            </w:r>
          </w:p>
        </w:tc>
        <w:tc>
          <w:tcPr>
            <w:tcW w:w="1980" w:type="dxa"/>
            <w:vMerge w:val="restart"/>
          </w:tcPr>
          <w:p w:rsidR="0068434A" w:rsidRDefault="0068434A" w:rsidP="00827B3C">
            <w:pPr>
              <w:jc w:val="center"/>
            </w:pPr>
            <w:r>
              <w:t>Навчальна дисципліна     (предмет)</w:t>
            </w:r>
          </w:p>
          <w:p w:rsidR="0068434A" w:rsidRDefault="0068434A" w:rsidP="0020313D"/>
          <w:p w:rsidR="0068434A" w:rsidRDefault="0068434A"/>
        </w:tc>
        <w:tc>
          <w:tcPr>
            <w:tcW w:w="4500" w:type="dxa"/>
            <w:gridSpan w:val="6"/>
            <w:textDirection w:val="btLr"/>
          </w:tcPr>
          <w:p w:rsidR="0068434A" w:rsidRPr="000426A8" w:rsidRDefault="0068434A" w:rsidP="000426A8">
            <w:pPr>
              <w:ind w:left="113" w:right="113"/>
              <w:jc w:val="both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0426A8">
            <w:pPr>
              <w:jc w:val="center"/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0426A8">
            <w:pPr>
              <w:ind w:left="113" w:right="113"/>
            </w:pPr>
            <w:r w:rsidRPr="000426A8">
              <w:rPr>
                <w:sz w:val="18"/>
                <w:szCs w:val="18"/>
              </w:rPr>
              <w:t>заняття</w:t>
            </w:r>
          </w:p>
          <w:p w:rsidR="0068434A" w:rsidRPr="000426A8" w:rsidRDefault="0068434A" w:rsidP="000426A8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0426A8">
            <w:pPr>
              <w:ind w:left="113" w:right="113"/>
            </w:pPr>
            <w:r w:rsidRPr="000426A8">
              <w:rPr>
                <w:sz w:val="18"/>
                <w:szCs w:val="18"/>
              </w:rPr>
              <w:t>заняття</w:t>
            </w:r>
          </w:p>
          <w:p w:rsidR="0068434A" w:rsidRPr="000426A8" w:rsidRDefault="0068434A" w:rsidP="000426A8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роботи</w:t>
            </w:r>
          </w:p>
          <w:p w:rsidR="0068434A" w:rsidRPr="000426A8" w:rsidRDefault="0068434A" w:rsidP="000426A8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514060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:rsidR="0068434A" w:rsidRDefault="0068434A" w:rsidP="000426A8">
            <w:pPr>
              <w:jc w:val="center"/>
            </w:pPr>
            <w:r>
              <w:t>Всього годин</w:t>
            </w:r>
          </w:p>
        </w:tc>
      </w:tr>
      <w:tr w:rsidR="0068434A" w:rsidTr="00BC2A36">
        <w:trPr>
          <w:cantSplit/>
          <w:trHeight w:val="300"/>
        </w:trPr>
        <w:tc>
          <w:tcPr>
            <w:tcW w:w="531" w:type="dxa"/>
            <w:vMerge/>
          </w:tcPr>
          <w:p w:rsidR="0068434A" w:rsidRDefault="0068434A"/>
        </w:tc>
        <w:tc>
          <w:tcPr>
            <w:tcW w:w="657" w:type="dxa"/>
            <w:vMerge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434A" w:rsidRDefault="0068434A"/>
        </w:tc>
        <w:tc>
          <w:tcPr>
            <w:tcW w:w="2160" w:type="dxa"/>
            <w:gridSpan w:val="3"/>
            <w:textDirection w:val="btLr"/>
          </w:tcPr>
          <w:p w:rsidR="0068434A" w:rsidRDefault="0068434A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Default="0068434A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Default="0068434A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20313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426A8">
              <w:rPr>
                <w:sz w:val="18"/>
                <w:szCs w:val="18"/>
              </w:rPr>
              <w:t>онсультації</w:t>
            </w:r>
          </w:p>
        </w:tc>
        <w:tc>
          <w:tcPr>
            <w:tcW w:w="720" w:type="dxa"/>
            <w:vMerge w:val="restart"/>
            <w:textDirection w:val="btLr"/>
          </w:tcPr>
          <w:p w:rsidR="0068434A" w:rsidRPr="000426A8" w:rsidRDefault="0068434A" w:rsidP="000426A8">
            <w:pPr>
              <w:ind w:left="113" w:right="113"/>
              <w:jc w:val="both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Курсові  роботи</w:t>
            </w:r>
          </w:p>
        </w:tc>
        <w:tc>
          <w:tcPr>
            <w:tcW w:w="900" w:type="dxa"/>
            <w:vMerge w:val="restart"/>
            <w:textDirection w:val="btLr"/>
          </w:tcPr>
          <w:p w:rsidR="0068434A" w:rsidRPr="000426A8" w:rsidRDefault="0068434A" w:rsidP="00E55B3D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Керівництво практикою</w:t>
            </w:r>
          </w:p>
        </w:tc>
        <w:tc>
          <w:tcPr>
            <w:tcW w:w="1352" w:type="dxa"/>
            <w:vMerge/>
          </w:tcPr>
          <w:p w:rsidR="0068434A" w:rsidRDefault="0068434A"/>
        </w:tc>
      </w:tr>
      <w:tr w:rsidR="0068434A" w:rsidTr="0020313D">
        <w:trPr>
          <w:cantSplit/>
          <w:trHeight w:val="1380"/>
        </w:trPr>
        <w:tc>
          <w:tcPr>
            <w:tcW w:w="531" w:type="dxa"/>
            <w:vMerge/>
          </w:tcPr>
          <w:p w:rsidR="0068434A" w:rsidRDefault="0068434A"/>
        </w:tc>
        <w:tc>
          <w:tcPr>
            <w:tcW w:w="657" w:type="dxa"/>
            <w:vMerge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434A" w:rsidRDefault="0068434A"/>
        </w:tc>
        <w:tc>
          <w:tcPr>
            <w:tcW w:w="720" w:type="dxa"/>
            <w:textDirection w:val="btLr"/>
          </w:tcPr>
          <w:p w:rsidR="0068434A" w:rsidRDefault="0068434A" w:rsidP="000426A8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Лекції</w:t>
            </w: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 xml:space="preserve">Практичні   </w:t>
            </w:r>
            <w:r>
              <w:rPr>
                <w:sz w:val="18"/>
                <w:szCs w:val="18"/>
              </w:rPr>
              <w:t xml:space="preserve"> </w:t>
            </w:r>
            <w:r w:rsidRPr="000426A8">
              <w:rPr>
                <w:sz w:val="18"/>
                <w:szCs w:val="18"/>
              </w:rPr>
              <w:t>заняття</w:t>
            </w: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Індивідуальні  заняття</w:t>
            </w:r>
          </w:p>
        </w:tc>
        <w:tc>
          <w:tcPr>
            <w:tcW w:w="720" w:type="dxa"/>
            <w:vMerge/>
            <w:textDirection w:val="btLr"/>
          </w:tcPr>
          <w:p w:rsidR="0068434A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68434A" w:rsidRPr="000426A8" w:rsidRDefault="0068434A" w:rsidP="000426A8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extDirection w:val="btLr"/>
          </w:tcPr>
          <w:p w:rsidR="0068434A" w:rsidRPr="000426A8" w:rsidRDefault="0068434A" w:rsidP="00E55B3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68434A" w:rsidRDefault="0068434A"/>
        </w:tc>
      </w:tr>
      <w:tr w:rsidR="0068434A" w:rsidTr="0020313D">
        <w:trPr>
          <w:cantSplit/>
          <w:trHeight w:val="180"/>
        </w:trPr>
        <w:tc>
          <w:tcPr>
            <w:tcW w:w="531" w:type="dxa"/>
          </w:tcPr>
          <w:p w:rsidR="0068434A" w:rsidRDefault="0068434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/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/>
        </w:tc>
      </w:tr>
      <w:tr w:rsidR="0068434A" w:rsidTr="0020313D">
        <w:trPr>
          <w:cantSplit/>
          <w:trHeight w:val="252"/>
        </w:trPr>
        <w:tc>
          <w:tcPr>
            <w:tcW w:w="531" w:type="dxa"/>
          </w:tcPr>
          <w:p w:rsidR="0068434A" w:rsidRDefault="0068434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Pr="000426A8" w:rsidRDefault="0068434A">
            <w:pPr>
              <w:rPr>
                <w:u w:val="single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/>
        </w:tc>
      </w:tr>
      <w:tr w:rsidR="0068434A" w:rsidTr="0020313D">
        <w:trPr>
          <w:cantSplit/>
          <w:trHeight w:val="252"/>
        </w:trPr>
        <w:tc>
          <w:tcPr>
            <w:tcW w:w="531" w:type="dxa"/>
          </w:tcPr>
          <w:p w:rsidR="0068434A" w:rsidRDefault="0068434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/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/>
        </w:tc>
      </w:tr>
      <w:tr w:rsidR="0068434A" w:rsidTr="0020313D">
        <w:trPr>
          <w:cantSplit/>
          <w:trHeight w:val="252"/>
        </w:trPr>
        <w:tc>
          <w:tcPr>
            <w:tcW w:w="531" w:type="dxa"/>
          </w:tcPr>
          <w:p w:rsidR="0068434A" w:rsidRDefault="0068434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/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/>
        </w:tc>
      </w:tr>
      <w:tr w:rsidR="0068434A" w:rsidTr="0020313D">
        <w:trPr>
          <w:cantSplit/>
          <w:trHeight w:val="252"/>
        </w:trPr>
        <w:tc>
          <w:tcPr>
            <w:tcW w:w="531" w:type="dxa"/>
          </w:tcPr>
          <w:p w:rsidR="0068434A" w:rsidRDefault="0068434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/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/>
        </w:tc>
      </w:tr>
      <w:tr w:rsidR="0068434A" w:rsidTr="0020313D">
        <w:trPr>
          <w:cantSplit/>
          <w:trHeight w:val="252"/>
        </w:trPr>
        <w:tc>
          <w:tcPr>
            <w:tcW w:w="531" w:type="dxa"/>
          </w:tcPr>
          <w:p w:rsidR="0068434A" w:rsidRDefault="0068434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/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/>
        </w:tc>
      </w:tr>
      <w:tr w:rsidR="0068434A" w:rsidTr="0020313D">
        <w:trPr>
          <w:cantSplit/>
          <w:trHeight w:val="252"/>
        </w:trPr>
        <w:tc>
          <w:tcPr>
            <w:tcW w:w="531" w:type="dxa"/>
          </w:tcPr>
          <w:p w:rsidR="0068434A" w:rsidRDefault="0068434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/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/>
        </w:tc>
      </w:tr>
      <w:tr w:rsidR="0068434A" w:rsidTr="0020313D">
        <w:trPr>
          <w:cantSplit/>
          <w:trHeight w:val="252"/>
        </w:trPr>
        <w:tc>
          <w:tcPr>
            <w:tcW w:w="531" w:type="dxa"/>
          </w:tcPr>
          <w:p w:rsidR="0068434A" w:rsidRDefault="0068434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/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/>
        </w:tc>
      </w:tr>
      <w:tr w:rsidR="0068434A" w:rsidTr="0020313D">
        <w:trPr>
          <w:cantSplit/>
          <w:trHeight w:val="252"/>
        </w:trPr>
        <w:tc>
          <w:tcPr>
            <w:tcW w:w="531" w:type="dxa"/>
          </w:tcPr>
          <w:p w:rsidR="0068434A" w:rsidRDefault="0068434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/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/>
        </w:tc>
      </w:tr>
      <w:tr w:rsidR="0068434A" w:rsidTr="0020313D">
        <w:trPr>
          <w:cantSplit/>
          <w:trHeight w:val="252"/>
        </w:trPr>
        <w:tc>
          <w:tcPr>
            <w:tcW w:w="3888" w:type="dxa"/>
            <w:gridSpan w:val="4"/>
          </w:tcPr>
          <w:p w:rsidR="0068434A" w:rsidRDefault="0068434A">
            <w:r>
              <w:t xml:space="preserve"> Разом за І семестр</w:t>
            </w: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/>
        </w:tc>
      </w:tr>
    </w:tbl>
    <w:p w:rsidR="0068434A" w:rsidRDefault="0068434A" w:rsidP="00187C72">
      <w:pPr>
        <w:jc w:val="center"/>
      </w:pPr>
      <w:r>
        <w:t>ІІ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57"/>
        <w:gridCol w:w="720"/>
        <w:gridCol w:w="1800"/>
        <w:gridCol w:w="540"/>
        <w:gridCol w:w="720"/>
        <w:gridCol w:w="720"/>
        <w:gridCol w:w="540"/>
        <w:gridCol w:w="540"/>
        <w:gridCol w:w="540"/>
        <w:gridCol w:w="664"/>
        <w:gridCol w:w="1768"/>
      </w:tblGrid>
      <w:tr w:rsidR="0068434A" w:rsidTr="00827B3C">
        <w:trPr>
          <w:cantSplit/>
          <w:trHeight w:val="282"/>
        </w:trPr>
        <w:tc>
          <w:tcPr>
            <w:tcW w:w="531" w:type="dxa"/>
            <w:vMerge w:val="restart"/>
          </w:tcPr>
          <w:p w:rsidR="0068434A" w:rsidRDefault="0068434A" w:rsidP="008349AA">
            <w:r>
              <w:t>№ п/п</w:t>
            </w:r>
          </w:p>
        </w:tc>
        <w:tc>
          <w:tcPr>
            <w:tcW w:w="657" w:type="dxa"/>
            <w:vMerge w:val="restart"/>
            <w:textDirection w:val="btLr"/>
          </w:tcPr>
          <w:p w:rsidR="0068434A" w:rsidRPr="000426A8" w:rsidRDefault="0068434A" w:rsidP="00827B3C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Шифр групи</w:t>
            </w:r>
          </w:p>
        </w:tc>
        <w:tc>
          <w:tcPr>
            <w:tcW w:w="720" w:type="dxa"/>
            <w:vMerge w:val="restart"/>
            <w:textDirection w:val="btLr"/>
          </w:tcPr>
          <w:p w:rsidR="0068434A" w:rsidRPr="000426A8" w:rsidRDefault="0068434A" w:rsidP="00827B3C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Кількість здобувачів   освіти</w:t>
            </w:r>
          </w:p>
        </w:tc>
        <w:tc>
          <w:tcPr>
            <w:tcW w:w="1800" w:type="dxa"/>
            <w:vMerge w:val="restart"/>
          </w:tcPr>
          <w:p w:rsidR="0068434A" w:rsidRDefault="0068434A" w:rsidP="00827B3C">
            <w:pPr>
              <w:jc w:val="center"/>
            </w:pPr>
            <w:r>
              <w:t>Навчальна дисципліна</w:t>
            </w:r>
          </w:p>
          <w:p w:rsidR="0068434A" w:rsidRDefault="0068434A" w:rsidP="008349AA"/>
        </w:tc>
        <w:tc>
          <w:tcPr>
            <w:tcW w:w="4264" w:type="dxa"/>
            <w:gridSpan w:val="7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0426A8">
            <w:pPr>
              <w:jc w:val="center"/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0426A8">
            <w:pPr>
              <w:ind w:left="113" w:right="113"/>
            </w:pPr>
            <w:r w:rsidRPr="000426A8">
              <w:rPr>
                <w:sz w:val="18"/>
                <w:szCs w:val="18"/>
              </w:rPr>
              <w:t>заняття</w:t>
            </w:r>
          </w:p>
          <w:p w:rsidR="0068434A" w:rsidRPr="000426A8" w:rsidRDefault="0068434A" w:rsidP="000426A8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0426A8">
            <w:pPr>
              <w:ind w:left="113" w:right="113"/>
            </w:pPr>
            <w:r w:rsidRPr="000426A8">
              <w:rPr>
                <w:sz w:val="18"/>
                <w:szCs w:val="18"/>
              </w:rPr>
              <w:t>заняття</w:t>
            </w:r>
          </w:p>
          <w:p w:rsidR="0068434A" w:rsidRPr="000426A8" w:rsidRDefault="0068434A" w:rsidP="000426A8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роботи</w:t>
            </w:r>
          </w:p>
          <w:p w:rsidR="0068434A" w:rsidRPr="000426A8" w:rsidRDefault="0068434A" w:rsidP="000426A8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8349AA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68434A" w:rsidRDefault="0068434A" w:rsidP="000426A8">
            <w:pPr>
              <w:jc w:val="center"/>
            </w:pPr>
            <w:r>
              <w:t>Всього</w:t>
            </w:r>
          </w:p>
          <w:p w:rsidR="0068434A" w:rsidRDefault="0068434A" w:rsidP="000426A8">
            <w:pPr>
              <w:jc w:val="center"/>
            </w:pPr>
            <w:r>
              <w:t>годин</w:t>
            </w:r>
          </w:p>
        </w:tc>
      </w:tr>
      <w:tr w:rsidR="0068434A" w:rsidTr="00187C72">
        <w:trPr>
          <w:cantSplit/>
          <w:trHeight w:val="1798"/>
        </w:trPr>
        <w:tc>
          <w:tcPr>
            <w:tcW w:w="531" w:type="dxa"/>
            <w:vMerge/>
          </w:tcPr>
          <w:p w:rsidR="0068434A" w:rsidRDefault="0068434A" w:rsidP="008349AA"/>
        </w:tc>
        <w:tc>
          <w:tcPr>
            <w:tcW w:w="657" w:type="dxa"/>
            <w:vMerge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Лекції</w:t>
            </w:r>
          </w:p>
        </w:tc>
        <w:tc>
          <w:tcPr>
            <w:tcW w:w="720" w:type="dxa"/>
            <w:textDirection w:val="btLr"/>
          </w:tcPr>
          <w:p w:rsidR="0068434A" w:rsidRPr="000426A8" w:rsidRDefault="0068434A" w:rsidP="00170DA2">
            <w:pPr>
              <w:jc w:val="center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Практичні   занятт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 xml:space="preserve">Аудиторні    заняття     </w:t>
            </w: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Індивідуальні  заняття</w:t>
            </w: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both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Консультації</w:t>
            </w: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Курсові  роботи</w:t>
            </w:r>
          </w:p>
        </w:tc>
        <w:tc>
          <w:tcPr>
            <w:tcW w:w="664" w:type="dxa"/>
            <w:textDirection w:val="btLr"/>
          </w:tcPr>
          <w:p w:rsidR="0068434A" w:rsidRPr="000426A8" w:rsidRDefault="0068434A" w:rsidP="001F6136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Керівництво практикою</w:t>
            </w:r>
          </w:p>
        </w:tc>
        <w:tc>
          <w:tcPr>
            <w:tcW w:w="1768" w:type="dxa"/>
            <w:vMerge/>
          </w:tcPr>
          <w:p w:rsidR="0068434A" w:rsidRDefault="0068434A" w:rsidP="008349AA"/>
        </w:tc>
      </w:tr>
      <w:tr w:rsidR="0068434A" w:rsidTr="00187C72">
        <w:trPr>
          <w:cantSplit/>
          <w:trHeight w:val="180"/>
        </w:trPr>
        <w:tc>
          <w:tcPr>
            <w:tcW w:w="531" w:type="dxa"/>
          </w:tcPr>
          <w:p w:rsidR="0068434A" w:rsidRDefault="0068434A" w:rsidP="008349A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187C72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187C72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187C72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187C72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187C72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187C72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187C72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187C72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65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3708" w:type="dxa"/>
            <w:gridSpan w:val="4"/>
          </w:tcPr>
          <w:p w:rsidR="0068434A" w:rsidRDefault="0068434A" w:rsidP="008349AA">
            <w:r>
              <w:t xml:space="preserve"> Разом за ІІ семестр</w:t>
            </w: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3708" w:type="dxa"/>
            <w:gridSpan w:val="4"/>
          </w:tcPr>
          <w:p w:rsidR="0068434A" w:rsidRDefault="0068434A" w:rsidP="008349AA">
            <w:r>
              <w:t>Загалом за навчальний рік</w:t>
            </w: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</w:tbl>
    <w:p w:rsidR="0068434A" w:rsidRPr="00FC59F2" w:rsidRDefault="0068434A" w:rsidP="00D80281">
      <w:pPr>
        <w:pStyle w:val="NoSpacing"/>
      </w:pPr>
      <w:r>
        <w:rPr>
          <w:rFonts w:ascii="Times New Roman" w:hAnsi="Times New Roman"/>
          <w:sz w:val="28"/>
          <w:szCs w:val="28"/>
        </w:rPr>
        <w:t>Індивідуальний план навчальної роботи викладача</w:t>
      </w:r>
    </w:p>
    <w:p w:rsidR="0068434A" w:rsidRDefault="0068434A" w:rsidP="00B4043F">
      <w:pPr>
        <w:jc w:val="center"/>
      </w:pPr>
      <w:r>
        <w:t>І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837"/>
        <w:gridCol w:w="720"/>
        <w:gridCol w:w="1620"/>
        <w:gridCol w:w="540"/>
        <w:gridCol w:w="720"/>
        <w:gridCol w:w="720"/>
        <w:gridCol w:w="540"/>
        <w:gridCol w:w="540"/>
        <w:gridCol w:w="540"/>
        <w:gridCol w:w="664"/>
        <w:gridCol w:w="1768"/>
      </w:tblGrid>
      <w:tr w:rsidR="0068434A" w:rsidTr="000426A8">
        <w:trPr>
          <w:cantSplit/>
          <w:trHeight w:val="508"/>
        </w:trPr>
        <w:tc>
          <w:tcPr>
            <w:tcW w:w="531" w:type="dxa"/>
            <w:vMerge w:val="restart"/>
          </w:tcPr>
          <w:p w:rsidR="0068434A" w:rsidRDefault="0068434A" w:rsidP="008349AA">
            <w:r>
              <w:t>№ п/п</w:t>
            </w:r>
          </w:p>
        </w:tc>
        <w:tc>
          <w:tcPr>
            <w:tcW w:w="837" w:type="dxa"/>
            <w:vMerge w:val="restart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Шифр групи</w:t>
            </w:r>
          </w:p>
        </w:tc>
        <w:tc>
          <w:tcPr>
            <w:tcW w:w="720" w:type="dxa"/>
            <w:vMerge w:val="restart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Кількість здобувачів   освіти</w:t>
            </w:r>
          </w:p>
        </w:tc>
        <w:tc>
          <w:tcPr>
            <w:tcW w:w="1620" w:type="dxa"/>
            <w:vMerge w:val="restart"/>
          </w:tcPr>
          <w:p w:rsidR="0068434A" w:rsidRDefault="0068434A" w:rsidP="008349AA">
            <w:r>
              <w:t>Навчальна дисципліна</w:t>
            </w:r>
          </w:p>
          <w:p w:rsidR="0068434A" w:rsidRDefault="0068434A" w:rsidP="008349AA"/>
        </w:tc>
        <w:tc>
          <w:tcPr>
            <w:tcW w:w="4264" w:type="dxa"/>
            <w:gridSpan w:val="7"/>
            <w:textDirection w:val="btLr"/>
          </w:tcPr>
          <w:p w:rsidR="0068434A" w:rsidRPr="000426A8" w:rsidRDefault="0068434A" w:rsidP="000426A8">
            <w:pPr>
              <w:ind w:left="113" w:right="113"/>
              <w:jc w:val="both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0426A8">
            <w:pPr>
              <w:jc w:val="center"/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0426A8">
            <w:pPr>
              <w:ind w:left="113" w:right="113"/>
            </w:pPr>
            <w:r w:rsidRPr="000426A8">
              <w:rPr>
                <w:sz w:val="18"/>
                <w:szCs w:val="18"/>
              </w:rPr>
              <w:t>заняття</w:t>
            </w:r>
          </w:p>
          <w:p w:rsidR="0068434A" w:rsidRPr="000426A8" w:rsidRDefault="0068434A" w:rsidP="000426A8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0426A8">
            <w:pPr>
              <w:ind w:left="113" w:right="113"/>
            </w:pPr>
            <w:r w:rsidRPr="000426A8">
              <w:rPr>
                <w:sz w:val="18"/>
                <w:szCs w:val="18"/>
              </w:rPr>
              <w:t>заняття</w:t>
            </w:r>
          </w:p>
          <w:p w:rsidR="0068434A" w:rsidRPr="000426A8" w:rsidRDefault="0068434A" w:rsidP="000426A8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роботи</w:t>
            </w:r>
          </w:p>
          <w:p w:rsidR="0068434A" w:rsidRPr="000426A8" w:rsidRDefault="0068434A" w:rsidP="000426A8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8349AA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68434A" w:rsidRDefault="0068434A" w:rsidP="000426A8">
            <w:pPr>
              <w:jc w:val="center"/>
            </w:pPr>
            <w:r>
              <w:t>Всього</w:t>
            </w:r>
          </w:p>
          <w:p w:rsidR="0068434A" w:rsidRDefault="0068434A" w:rsidP="000426A8">
            <w:pPr>
              <w:jc w:val="center"/>
            </w:pPr>
            <w:r>
              <w:t>годин</w:t>
            </w:r>
          </w:p>
        </w:tc>
      </w:tr>
      <w:tr w:rsidR="0068434A" w:rsidTr="000426A8">
        <w:trPr>
          <w:cantSplit/>
          <w:trHeight w:val="1433"/>
        </w:trPr>
        <w:tc>
          <w:tcPr>
            <w:tcW w:w="531" w:type="dxa"/>
            <w:vMerge/>
          </w:tcPr>
          <w:p w:rsidR="0068434A" w:rsidRDefault="0068434A" w:rsidP="008349AA"/>
        </w:tc>
        <w:tc>
          <w:tcPr>
            <w:tcW w:w="837" w:type="dxa"/>
            <w:vMerge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both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ї</w:t>
            </w: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68434A" w:rsidRDefault="0068434A" w:rsidP="008349AA"/>
        </w:tc>
      </w:tr>
      <w:tr w:rsidR="0068434A" w:rsidTr="000426A8">
        <w:trPr>
          <w:cantSplit/>
          <w:trHeight w:val="180"/>
        </w:trPr>
        <w:tc>
          <w:tcPr>
            <w:tcW w:w="531" w:type="dxa"/>
          </w:tcPr>
          <w:p w:rsidR="0068434A" w:rsidRDefault="0068434A" w:rsidP="008349AA"/>
        </w:tc>
        <w:tc>
          <w:tcPr>
            <w:tcW w:w="83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83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83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83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83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83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83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83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3708" w:type="dxa"/>
            <w:gridSpan w:val="4"/>
          </w:tcPr>
          <w:p w:rsidR="0068434A" w:rsidRDefault="0068434A" w:rsidP="008349AA">
            <w:r>
              <w:t xml:space="preserve"> Разом за І семестр</w:t>
            </w: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</w:tbl>
    <w:p w:rsidR="0068434A" w:rsidRPr="00FC59F2" w:rsidRDefault="0068434A" w:rsidP="00B4043F">
      <w:pPr>
        <w:pStyle w:val="NoSpacing"/>
        <w:jc w:val="center"/>
      </w:pPr>
      <w:r>
        <w:rPr>
          <w:rFonts w:ascii="Times New Roman" w:hAnsi="Times New Roman"/>
          <w:sz w:val="28"/>
          <w:szCs w:val="28"/>
        </w:rPr>
        <w:t>Індивідуальний план навчальної роботи викладача</w:t>
      </w:r>
    </w:p>
    <w:p w:rsidR="0068434A" w:rsidRDefault="0068434A" w:rsidP="00B4043F">
      <w:pPr>
        <w:jc w:val="center"/>
      </w:pPr>
      <w:r>
        <w:t>ІІ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837"/>
        <w:gridCol w:w="720"/>
        <w:gridCol w:w="1620"/>
        <w:gridCol w:w="540"/>
        <w:gridCol w:w="720"/>
        <w:gridCol w:w="720"/>
        <w:gridCol w:w="540"/>
        <w:gridCol w:w="540"/>
        <w:gridCol w:w="540"/>
        <w:gridCol w:w="664"/>
        <w:gridCol w:w="1768"/>
      </w:tblGrid>
      <w:tr w:rsidR="0068434A" w:rsidTr="000426A8">
        <w:trPr>
          <w:cantSplit/>
          <w:trHeight w:val="508"/>
        </w:trPr>
        <w:tc>
          <w:tcPr>
            <w:tcW w:w="531" w:type="dxa"/>
            <w:vMerge w:val="restart"/>
          </w:tcPr>
          <w:p w:rsidR="0068434A" w:rsidRDefault="0068434A" w:rsidP="008349AA">
            <w:r>
              <w:t>№ п/п</w:t>
            </w:r>
          </w:p>
        </w:tc>
        <w:tc>
          <w:tcPr>
            <w:tcW w:w="837" w:type="dxa"/>
            <w:vMerge w:val="restart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Шифр групи</w:t>
            </w:r>
          </w:p>
        </w:tc>
        <w:tc>
          <w:tcPr>
            <w:tcW w:w="720" w:type="dxa"/>
            <w:vMerge w:val="restart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Кількість здобувачів   освіти</w:t>
            </w:r>
          </w:p>
        </w:tc>
        <w:tc>
          <w:tcPr>
            <w:tcW w:w="1620" w:type="dxa"/>
            <w:vMerge w:val="restart"/>
          </w:tcPr>
          <w:p w:rsidR="0068434A" w:rsidRDefault="0068434A" w:rsidP="008349AA">
            <w:r>
              <w:t>Навчальна дисципліна</w:t>
            </w:r>
          </w:p>
          <w:p w:rsidR="0068434A" w:rsidRDefault="0068434A" w:rsidP="008349AA"/>
        </w:tc>
        <w:tc>
          <w:tcPr>
            <w:tcW w:w="4264" w:type="dxa"/>
            <w:gridSpan w:val="7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0426A8">
            <w:pPr>
              <w:jc w:val="center"/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0426A8">
            <w:pPr>
              <w:ind w:left="113" w:right="113"/>
            </w:pPr>
            <w:r w:rsidRPr="000426A8">
              <w:rPr>
                <w:sz w:val="18"/>
                <w:szCs w:val="18"/>
              </w:rPr>
              <w:t>заняття</w:t>
            </w:r>
          </w:p>
          <w:p w:rsidR="0068434A" w:rsidRPr="000426A8" w:rsidRDefault="0068434A" w:rsidP="000426A8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0426A8">
            <w:pPr>
              <w:ind w:left="113" w:right="113"/>
            </w:pPr>
            <w:r w:rsidRPr="000426A8">
              <w:rPr>
                <w:sz w:val="18"/>
                <w:szCs w:val="18"/>
              </w:rPr>
              <w:t>заняття</w:t>
            </w:r>
          </w:p>
          <w:p w:rsidR="0068434A" w:rsidRPr="000426A8" w:rsidRDefault="0068434A" w:rsidP="000426A8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роботи</w:t>
            </w:r>
          </w:p>
          <w:p w:rsidR="0068434A" w:rsidRPr="000426A8" w:rsidRDefault="0068434A" w:rsidP="000426A8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8349AA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vMerge w:val="restart"/>
          </w:tcPr>
          <w:p w:rsidR="0068434A" w:rsidRDefault="0068434A" w:rsidP="000426A8">
            <w:pPr>
              <w:jc w:val="center"/>
            </w:pPr>
            <w:r>
              <w:t>Всього</w:t>
            </w:r>
          </w:p>
          <w:p w:rsidR="0068434A" w:rsidRDefault="0068434A" w:rsidP="000426A8">
            <w:pPr>
              <w:jc w:val="center"/>
            </w:pPr>
            <w:r>
              <w:t>годин</w:t>
            </w:r>
          </w:p>
        </w:tc>
      </w:tr>
      <w:tr w:rsidR="0068434A" w:rsidTr="000426A8">
        <w:trPr>
          <w:cantSplit/>
          <w:trHeight w:val="1798"/>
        </w:trPr>
        <w:tc>
          <w:tcPr>
            <w:tcW w:w="531" w:type="dxa"/>
            <w:vMerge/>
          </w:tcPr>
          <w:p w:rsidR="0068434A" w:rsidRDefault="0068434A" w:rsidP="008349AA"/>
        </w:tc>
        <w:tc>
          <w:tcPr>
            <w:tcW w:w="837" w:type="dxa"/>
            <w:vMerge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Лекції</w:t>
            </w: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jc w:val="center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Практичні   заняття</w:t>
            </w: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 xml:space="preserve">Аудиторні    заняття     </w:t>
            </w: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Індивідуальні  заняття</w:t>
            </w: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both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Консультації</w:t>
            </w: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Курсові  роботи</w:t>
            </w: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Керівництво практикою</w:t>
            </w:r>
          </w:p>
        </w:tc>
        <w:tc>
          <w:tcPr>
            <w:tcW w:w="1768" w:type="dxa"/>
            <w:vMerge/>
          </w:tcPr>
          <w:p w:rsidR="0068434A" w:rsidRDefault="0068434A" w:rsidP="008349AA"/>
        </w:tc>
      </w:tr>
      <w:tr w:rsidR="0068434A" w:rsidTr="000426A8">
        <w:trPr>
          <w:cantSplit/>
          <w:trHeight w:val="180"/>
        </w:trPr>
        <w:tc>
          <w:tcPr>
            <w:tcW w:w="531" w:type="dxa"/>
          </w:tcPr>
          <w:p w:rsidR="0068434A" w:rsidRDefault="0068434A" w:rsidP="008349AA"/>
        </w:tc>
        <w:tc>
          <w:tcPr>
            <w:tcW w:w="83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83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83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83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83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83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83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531" w:type="dxa"/>
          </w:tcPr>
          <w:p w:rsidR="0068434A" w:rsidRDefault="0068434A" w:rsidP="008349AA"/>
        </w:tc>
        <w:tc>
          <w:tcPr>
            <w:tcW w:w="837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8434A" w:rsidRDefault="0068434A" w:rsidP="008349AA"/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3708" w:type="dxa"/>
            <w:gridSpan w:val="4"/>
          </w:tcPr>
          <w:p w:rsidR="0068434A" w:rsidRDefault="0068434A" w:rsidP="008349AA">
            <w:r>
              <w:t xml:space="preserve"> Разом за ІІ семестр</w:t>
            </w: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  <w:tr w:rsidR="0068434A" w:rsidTr="000426A8">
        <w:trPr>
          <w:cantSplit/>
          <w:trHeight w:val="252"/>
        </w:trPr>
        <w:tc>
          <w:tcPr>
            <w:tcW w:w="3708" w:type="dxa"/>
            <w:gridSpan w:val="4"/>
          </w:tcPr>
          <w:p w:rsidR="0068434A" w:rsidRDefault="0068434A" w:rsidP="008349AA">
            <w:r>
              <w:t>Загалом за навчальний рік</w:t>
            </w: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textDirection w:val="btLr"/>
          </w:tcPr>
          <w:p w:rsidR="0068434A" w:rsidRPr="000426A8" w:rsidRDefault="0068434A" w:rsidP="000426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68434A" w:rsidRDefault="0068434A" w:rsidP="008349AA"/>
        </w:tc>
      </w:tr>
    </w:tbl>
    <w:p w:rsidR="0068434A" w:rsidRDefault="0068434A" w:rsidP="00FC588C">
      <w:r>
        <w:t xml:space="preserve">                     </w:t>
      </w:r>
    </w:p>
    <w:p w:rsidR="0068434A" w:rsidRPr="00E3116C" w:rsidRDefault="0068434A" w:rsidP="00FC588C">
      <w:pPr>
        <w:pStyle w:val="NoSpacing"/>
        <w:jc w:val="center"/>
      </w:pPr>
      <w:r>
        <w:rPr>
          <w:rFonts w:ascii="Times New Roman" w:hAnsi="Times New Roman"/>
          <w:sz w:val="28"/>
          <w:szCs w:val="28"/>
        </w:rPr>
        <w:t>Індивідуальний план навчальної роботи викладача</w:t>
      </w:r>
    </w:p>
    <w:p w:rsidR="0068434A" w:rsidRDefault="0068434A" w:rsidP="00FC588C">
      <w:pPr>
        <w:jc w:val="center"/>
      </w:pPr>
      <w:r>
        <w:t>І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57"/>
        <w:gridCol w:w="720"/>
        <w:gridCol w:w="1980"/>
        <w:gridCol w:w="720"/>
        <w:gridCol w:w="720"/>
        <w:gridCol w:w="720"/>
        <w:gridCol w:w="720"/>
        <w:gridCol w:w="720"/>
        <w:gridCol w:w="900"/>
        <w:gridCol w:w="1352"/>
      </w:tblGrid>
      <w:tr w:rsidR="0068434A" w:rsidRPr="00E3116C" w:rsidTr="00C617C7">
        <w:trPr>
          <w:cantSplit/>
          <w:trHeight w:val="229"/>
        </w:trPr>
        <w:tc>
          <w:tcPr>
            <w:tcW w:w="531" w:type="dxa"/>
            <w:vMerge w:val="restart"/>
          </w:tcPr>
          <w:p w:rsidR="0068434A" w:rsidRPr="00E3116C" w:rsidRDefault="0068434A" w:rsidP="00C617C7">
            <w:pPr>
              <w:rPr>
                <w:b/>
                <w:u w:val="single"/>
              </w:rPr>
            </w:pPr>
            <w:r>
              <w:t>№ п/п</w:t>
            </w:r>
          </w:p>
        </w:tc>
        <w:tc>
          <w:tcPr>
            <w:tcW w:w="657" w:type="dxa"/>
            <w:vMerge w:val="restart"/>
            <w:textDirection w:val="btLr"/>
          </w:tcPr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Шифр групи</w:t>
            </w:r>
          </w:p>
        </w:tc>
        <w:tc>
          <w:tcPr>
            <w:tcW w:w="720" w:type="dxa"/>
            <w:vMerge w:val="restart"/>
            <w:textDirection w:val="btLr"/>
          </w:tcPr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Кількість здобувачів   освіти</w:t>
            </w:r>
          </w:p>
        </w:tc>
        <w:tc>
          <w:tcPr>
            <w:tcW w:w="1980" w:type="dxa"/>
            <w:vMerge w:val="restart"/>
          </w:tcPr>
          <w:p w:rsidR="0068434A" w:rsidRDefault="0068434A" w:rsidP="00C617C7">
            <w:pPr>
              <w:jc w:val="center"/>
            </w:pPr>
            <w:r>
              <w:t>Навчальна дисципліна     (предмет)</w:t>
            </w:r>
          </w:p>
          <w:p w:rsidR="0068434A" w:rsidRDefault="0068434A" w:rsidP="00C617C7"/>
          <w:p w:rsidR="0068434A" w:rsidRDefault="0068434A" w:rsidP="00C617C7"/>
        </w:tc>
        <w:tc>
          <w:tcPr>
            <w:tcW w:w="4500" w:type="dxa"/>
            <w:gridSpan w:val="6"/>
            <w:textDirection w:val="btLr"/>
          </w:tcPr>
          <w:p w:rsidR="0068434A" w:rsidRPr="000426A8" w:rsidRDefault="0068434A" w:rsidP="00C617C7">
            <w:pPr>
              <w:ind w:left="113" w:right="113"/>
              <w:jc w:val="both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C617C7">
            <w:pPr>
              <w:jc w:val="center"/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C617C7">
            <w:pPr>
              <w:ind w:left="113" w:right="113"/>
            </w:pPr>
            <w:r w:rsidRPr="000426A8">
              <w:rPr>
                <w:sz w:val="18"/>
                <w:szCs w:val="18"/>
              </w:rPr>
              <w:t>заняття</w:t>
            </w:r>
          </w:p>
          <w:p w:rsidR="0068434A" w:rsidRPr="000426A8" w:rsidRDefault="0068434A" w:rsidP="00C617C7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C617C7">
            <w:pPr>
              <w:ind w:left="113" w:right="113"/>
            </w:pPr>
            <w:r w:rsidRPr="000426A8">
              <w:rPr>
                <w:sz w:val="18"/>
                <w:szCs w:val="18"/>
              </w:rPr>
              <w:t>заняття</w:t>
            </w:r>
          </w:p>
          <w:p w:rsidR="0068434A" w:rsidRPr="000426A8" w:rsidRDefault="0068434A" w:rsidP="00C617C7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роботи</w:t>
            </w:r>
          </w:p>
          <w:p w:rsidR="0068434A" w:rsidRPr="000426A8" w:rsidRDefault="0068434A" w:rsidP="00C617C7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:rsidR="0068434A" w:rsidRDefault="0068434A" w:rsidP="00C617C7">
            <w:pPr>
              <w:jc w:val="center"/>
            </w:pPr>
            <w:r>
              <w:t>Всього годин</w:t>
            </w:r>
          </w:p>
        </w:tc>
      </w:tr>
      <w:tr w:rsidR="0068434A" w:rsidTr="00C617C7">
        <w:trPr>
          <w:cantSplit/>
          <w:trHeight w:val="300"/>
        </w:trPr>
        <w:tc>
          <w:tcPr>
            <w:tcW w:w="531" w:type="dxa"/>
            <w:vMerge/>
          </w:tcPr>
          <w:p w:rsidR="0068434A" w:rsidRDefault="0068434A" w:rsidP="00C617C7"/>
        </w:tc>
        <w:tc>
          <w:tcPr>
            <w:tcW w:w="657" w:type="dxa"/>
            <w:vMerge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434A" w:rsidRDefault="0068434A" w:rsidP="00C617C7"/>
        </w:tc>
        <w:tc>
          <w:tcPr>
            <w:tcW w:w="2160" w:type="dxa"/>
            <w:gridSpan w:val="3"/>
            <w:textDirection w:val="btLr"/>
          </w:tcPr>
          <w:p w:rsidR="0068434A" w:rsidRDefault="0068434A" w:rsidP="00C617C7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Default="0068434A" w:rsidP="00C617C7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Default="0068434A" w:rsidP="00C617C7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426A8">
              <w:rPr>
                <w:sz w:val="18"/>
                <w:szCs w:val="18"/>
              </w:rPr>
              <w:t>онсультації</w:t>
            </w:r>
          </w:p>
        </w:tc>
        <w:tc>
          <w:tcPr>
            <w:tcW w:w="720" w:type="dxa"/>
            <w:vMerge w:val="restart"/>
            <w:textDirection w:val="btLr"/>
          </w:tcPr>
          <w:p w:rsidR="0068434A" w:rsidRPr="000426A8" w:rsidRDefault="0068434A" w:rsidP="00C617C7">
            <w:pPr>
              <w:ind w:left="113" w:right="113"/>
              <w:jc w:val="both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Курсові  роботи</w:t>
            </w:r>
          </w:p>
        </w:tc>
        <w:tc>
          <w:tcPr>
            <w:tcW w:w="900" w:type="dxa"/>
            <w:vMerge w:val="restart"/>
            <w:textDirection w:val="btLr"/>
          </w:tcPr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Керівництво практикою</w:t>
            </w:r>
          </w:p>
        </w:tc>
        <w:tc>
          <w:tcPr>
            <w:tcW w:w="1352" w:type="dxa"/>
            <w:vMerge/>
          </w:tcPr>
          <w:p w:rsidR="0068434A" w:rsidRDefault="0068434A" w:rsidP="00C617C7"/>
        </w:tc>
      </w:tr>
      <w:tr w:rsidR="0068434A" w:rsidTr="00C617C7">
        <w:trPr>
          <w:cantSplit/>
          <w:trHeight w:val="1380"/>
        </w:trPr>
        <w:tc>
          <w:tcPr>
            <w:tcW w:w="531" w:type="dxa"/>
            <w:vMerge/>
          </w:tcPr>
          <w:p w:rsidR="0068434A" w:rsidRDefault="0068434A" w:rsidP="00C617C7"/>
        </w:tc>
        <w:tc>
          <w:tcPr>
            <w:tcW w:w="657" w:type="dxa"/>
            <w:vMerge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Default="0068434A" w:rsidP="00C617C7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Лекції</w:t>
            </w: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 xml:space="preserve">Практичні   </w:t>
            </w:r>
            <w:r>
              <w:rPr>
                <w:sz w:val="18"/>
                <w:szCs w:val="18"/>
              </w:rPr>
              <w:t xml:space="preserve"> </w:t>
            </w:r>
            <w:r w:rsidRPr="000426A8">
              <w:rPr>
                <w:sz w:val="18"/>
                <w:szCs w:val="18"/>
              </w:rPr>
              <w:t>заняття</w:t>
            </w: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Індивідуальні  заняття</w:t>
            </w:r>
          </w:p>
        </w:tc>
        <w:tc>
          <w:tcPr>
            <w:tcW w:w="720" w:type="dxa"/>
            <w:vMerge/>
            <w:textDirection w:val="btLr"/>
          </w:tcPr>
          <w:p w:rsidR="0068434A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68434A" w:rsidRPr="000426A8" w:rsidRDefault="0068434A" w:rsidP="00C617C7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extDirection w:val="btLr"/>
          </w:tcPr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68434A" w:rsidRDefault="0068434A" w:rsidP="00C617C7"/>
        </w:tc>
      </w:tr>
      <w:tr w:rsidR="0068434A" w:rsidTr="00C617C7">
        <w:trPr>
          <w:cantSplit/>
          <w:trHeight w:val="180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Pr="000426A8" w:rsidRDefault="0068434A" w:rsidP="00C617C7">
            <w:pPr>
              <w:rPr>
                <w:u w:val="single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3888" w:type="dxa"/>
            <w:gridSpan w:val="4"/>
          </w:tcPr>
          <w:p w:rsidR="0068434A" w:rsidRDefault="0068434A" w:rsidP="00C617C7">
            <w:r>
              <w:t xml:space="preserve"> Разом за І семестр</w:t>
            </w: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</w:tbl>
    <w:p w:rsidR="0068434A" w:rsidRDefault="0068434A" w:rsidP="00FC588C">
      <w:pPr>
        <w:jc w:val="center"/>
      </w:pPr>
      <w:r>
        <w:t>ІІ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57"/>
        <w:gridCol w:w="720"/>
        <w:gridCol w:w="1980"/>
        <w:gridCol w:w="720"/>
        <w:gridCol w:w="720"/>
        <w:gridCol w:w="720"/>
        <w:gridCol w:w="720"/>
        <w:gridCol w:w="720"/>
        <w:gridCol w:w="900"/>
        <w:gridCol w:w="1352"/>
      </w:tblGrid>
      <w:tr w:rsidR="0068434A" w:rsidTr="00C617C7">
        <w:trPr>
          <w:cantSplit/>
          <w:trHeight w:val="229"/>
        </w:trPr>
        <w:tc>
          <w:tcPr>
            <w:tcW w:w="531" w:type="dxa"/>
            <w:vMerge w:val="restart"/>
          </w:tcPr>
          <w:p w:rsidR="0068434A" w:rsidRPr="00E3116C" w:rsidRDefault="0068434A" w:rsidP="00C617C7">
            <w:pPr>
              <w:rPr>
                <w:b/>
                <w:u w:val="single"/>
              </w:rPr>
            </w:pPr>
            <w:r>
              <w:t>№ п/п</w:t>
            </w:r>
          </w:p>
        </w:tc>
        <w:tc>
          <w:tcPr>
            <w:tcW w:w="657" w:type="dxa"/>
            <w:vMerge w:val="restart"/>
            <w:textDirection w:val="btLr"/>
          </w:tcPr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Шифр групи</w:t>
            </w:r>
          </w:p>
        </w:tc>
        <w:tc>
          <w:tcPr>
            <w:tcW w:w="720" w:type="dxa"/>
            <w:vMerge w:val="restart"/>
            <w:textDirection w:val="btLr"/>
          </w:tcPr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Кількість здобувачів   освіти</w:t>
            </w:r>
          </w:p>
        </w:tc>
        <w:tc>
          <w:tcPr>
            <w:tcW w:w="1980" w:type="dxa"/>
            <w:vMerge w:val="restart"/>
          </w:tcPr>
          <w:p w:rsidR="0068434A" w:rsidRDefault="0068434A" w:rsidP="00C617C7">
            <w:pPr>
              <w:jc w:val="center"/>
            </w:pPr>
            <w:r>
              <w:t>Навчальна дисципліна     (предмет)</w:t>
            </w:r>
          </w:p>
          <w:p w:rsidR="0068434A" w:rsidRDefault="0068434A" w:rsidP="00C617C7"/>
          <w:p w:rsidR="0068434A" w:rsidRDefault="0068434A" w:rsidP="00C617C7"/>
        </w:tc>
        <w:tc>
          <w:tcPr>
            <w:tcW w:w="4500" w:type="dxa"/>
            <w:gridSpan w:val="6"/>
            <w:textDirection w:val="btLr"/>
          </w:tcPr>
          <w:p w:rsidR="0068434A" w:rsidRPr="000426A8" w:rsidRDefault="0068434A" w:rsidP="00C617C7">
            <w:pPr>
              <w:ind w:left="113" w:right="113"/>
              <w:jc w:val="both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C617C7">
            <w:pPr>
              <w:jc w:val="center"/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C617C7">
            <w:pPr>
              <w:ind w:left="113" w:right="113"/>
            </w:pPr>
            <w:r w:rsidRPr="000426A8">
              <w:rPr>
                <w:sz w:val="18"/>
                <w:szCs w:val="18"/>
              </w:rPr>
              <w:t>заняття</w:t>
            </w:r>
          </w:p>
          <w:p w:rsidR="0068434A" w:rsidRPr="000426A8" w:rsidRDefault="0068434A" w:rsidP="00C617C7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  <w:p w:rsidR="0068434A" w:rsidRDefault="0068434A" w:rsidP="00C617C7">
            <w:pPr>
              <w:ind w:left="113" w:right="113"/>
            </w:pPr>
            <w:r w:rsidRPr="000426A8">
              <w:rPr>
                <w:sz w:val="18"/>
                <w:szCs w:val="18"/>
              </w:rPr>
              <w:t>заняття</w:t>
            </w:r>
          </w:p>
          <w:p w:rsidR="0068434A" w:rsidRPr="000426A8" w:rsidRDefault="0068434A" w:rsidP="00C617C7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роботи</w:t>
            </w:r>
          </w:p>
          <w:p w:rsidR="0068434A" w:rsidRPr="000426A8" w:rsidRDefault="0068434A" w:rsidP="00C617C7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:rsidR="0068434A" w:rsidRDefault="0068434A" w:rsidP="00C617C7">
            <w:pPr>
              <w:jc w:val="center"/>
            </w:pPr>
            <w:r>
              <w:t>Всього годин</w:t>
            </w:r>
          </w:p>
        </w:tc>
      </w:tr>
      <w:tr w:rsidR="0068434A" w:rsidTr="00C617C7">
        <w:trPr>
          <w:cantSplit/>
          <w:trHeight w:val="300"/>
        </w:trPr>
        <w:tc>
          <w:tcPr>
            <w:tcW w:w="531" w:type="dxa"/>
            <w:vMerge/>
          </w:tcPr>
          <w:p w:rsidR="0068434A" w:rsidRDefault="0068434A" w:rsidP="00C617C7"/>
        </w:tc>
        <w:tc>
          <w:tcPr>
            <w:tcW w:w="657" w:type="dxa"/>
            <w:vMerge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434A" w:rsidRDefault="0068434A" w:rsidP="00C617C7"/>
        </w:tc>
        <w:tc>
          <w:tcPr>
            <w:tcW w:w="2160" w:type="dxa"/>
            <w:gridSpan w:val="3"/>
            <w:textDirection w:val="btLr"/>
          </w:tcPr>
          <w:p w:rsidR="0068434A" w:rsidRDefault="0068434A" w:rsidP="00C617C7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Default="0068434A" w:rsidP="00C617C7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Default="0068434A" w:rsidP="00C617C7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  <w:p w:rsidR="0068434A" w:rsidRPr="000426A8" w:rsidRDefault="0068434A" w:rsidP="00C617C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426A8">
              <w:rPr>
                <w:sz w:val="18"/>
                <w:szCs w:val="18"/>
              </w:rPr>
              <w:t>онсультації</w:t>
            </w:r>
          </w:p>
        </w:tc>
        <w:tc>
          <w:tcPr>
            <w:tcW w:w="720" w:type="dxa"/>
            <w:vMerge w:val="restart"/>
            <w:textDirection w:val="btLr"/>
          </w:tcPr>
          <w:p w:rsidR="0068434A" w:rsidRPr="000426A8" w:rsidRDefault="0068434A" w:rsidP="00C617C7">
            <w:pPr>
              <w:ind w:left="113" w:right="113"/>
              <w:jc w:val="both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Курсові  роботи</w:t>
            </w:r>
          </w:p>
        </w:tc>
        <w:tc>
          <w:tcPr>
            <w:tcW w:w="900" w:type="dxa"/>
            <w:vMerge w:val="restart"/>
            <w:textDirection w:val="btLr"/>
          </w:tcPr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Керівництво практикою</w:t>
            </w:r>
          </w:p>
        </w:tc>
        <w:tc>
          <w:tcPr>
            <w:tcW w:w="1352" w:type="dxa"/>
            <w:vMerge/>
          </w:tcPr>
          <w:p w:rsidR="0068434A" w:rsidRDefault="0068434A" w:rsidP="00C617C7"/>
        </w:tc>
      </w:tr>
      <w:tr w:rsidR="0068434A" w:rsidTr="00C617C7">
        <w:trPr>
          <w:cantSplit/>
          <w:trHeight w:val="1380"/>
        </w:trPr>
        <w:tc>
          <w:tcPr>
            <w:tcW w:w="531" w:type="dxa"/>
            <w:vMerge/>
          </w:tcPr>
          <w:p w:rsidR="0068434A" w:rsidRDefault="0068434A" w:rsidP="00C617C7"/>
        </w:tc>
        <w:tc>
          <w:tcPr>
            <w:tcW w:w="657" w:type="dxa"/>
            <w:vMerge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Default="0068434A" w:rsidP="00C617C7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Лекції</w:t>
            </w:r>
          </w:p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 xml:space="preserve">Практичні   </w:t>
            </w:r>
            <w:r>
              <w:rPr>
                <w:sz w:val="18"/>
                <w:szCs w:val="18"/>
              </w:rPr>
              <w:t xml:space="preserve"> </w:t>
            </w:r>
            <w:r w:rsidRPr="000426A8">
              <w:rPr>
                <w:sz w:val="18"/>
                <w:szCs w:val="18"/>
              </w:rPr>
              <w:t>заняття</w:t>
            </w: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  <w:r w:rsidRPr="000426A8">
              <w:rPr>
                <w:sz w:val="18"/>
                <w:szCs w:val="18"/>
              </w:rPr>
              <w:t>Індивідуальні  заняття</w:t>
            </w:r>
          </w:p>
        </w:tc>
        <w:tc>
          <w:tcPr>
            <w:tcW w:w="720" w:type="dxa"/>
            <w:vMerge/>
            <w:textDirection w:val="btLr"/>
          </w:tcPr>
          <w:p w:rsidR="0068434A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:rsidR="0068434A" w:rsidRPr="000426A8" w:rsidRDefault="0068434A" w:rsidP="00C617C7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extDirection w:val="btLr"/>
          </w:tcPr>
          <w:p w:rsidR="0068434A" w:rsidRPr="000426A8" w:rsidRDefault="0068434A" w:rsidP="00C617C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68434A" w:rsidRDefault="0068434A" w:rsidP="00C617C7"/>
        </w:tc>
      </w:tr>
      <w:tr w:rsidR="0068434A" w:rsidTr="00C617C7">
        <w:trPr>
          <w:cantSplit/>
          <w:trHeight w:val="180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Pr="000426A8" w:rsidRDefault="0068434A" w:rsidP="00C617C7">
            <w:pPr>
              <w:rPr>
                <w:u w:val="single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531" w:type="dxa"/>
          </w:tcPr>
          <w:p w:rsidR="0068434A" w:rsidRDefault="0068434A" w:rsidP="00C617C7"/>
        </w:tc>
        <w:tc>
          <w:tcPr>
            <w:tcW w:w="657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68434A" w:rsidRDefault="0068434A" w:rsidP="00C617C7"/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  <w:tr w:rsidR="0068434A" w:rsidTr="00C617C7">
        <w:trPr>
          <w:cantSplit/>
          <w:trHeight w:val="252"/>
        </w:trPr>
        <w:tc>
          <w:tcPr>
            <w:tcW w:w="3888" w:type="dxa"/>
            <w:gridSpan w:val="4"/>
          </w:tcPr>
          <w:p w:rsidR="0068434A" w:rsidRDefault="0068434A" w:rsidP="00C617C7">
            <w:r>
              <w:t xml:space="preserve"> Разом за І семестр</w:t>
            </w: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extDirection w:val="btLr"/>
          </w:tcPr>
          <w:p w:rsidR="0068434A" w:rsidRPr="000426A8" w:rsidRDefault="0068434A" w:rsidP="00C617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:rsidR="0068434A" w:rsidRDefault="0068434A" w:rsidP="00C617C7"/>
        </w:tc>
      </w:tr>
    </w:tbl>
    <w:p w:rsidR="0068434A" w:rsidRDefault="0068434A" w:rsidP="00556C9A">
      <w:pPr>
        <w:jc w:val="center"/>
      </w:pPr>
    </w:p>
    <w:p w:rsidR="0068434A" w:rsidRDefault="0068434A" w:rsidP="00556C9A">
      <w:pPr>
        <w:jc w:val="center"/>
      </w:pPr>
    </w:p>
    <w:p w:rsidR="0068434A" w:rsidRDefault="0068434A" w:rsidP="00556C9A">
      <w:pPr>
        <w:jc w:val="center"/>
      </w:pPr>
    </w:p>
    <w:p w:rsidR="0068434A" w:rsidRDefault="0068434A" w:rsidP="00556C9A">
      <w:pPr>
        <w:jc w:val="center"/>
      </w:pPr>
    </w:p>
    <w:p w:rsidR="0068434A" w:rsidRDefault="0068434A" w:rsidP="00556C9A">
      <w:pPr>
        <w:jc w:val="center"/>
      </w:pPr>
    </w:p>
    <w:p w:rsidR="0068434A" w:rsidRDefault="0068434A" w:rsidP="00556C9A">
      <w:pPr>
        <w:jc w:val="center"/>
      </w:pPr>
    </w:p>
    <w:p w:rsidR="0068434A" w:rsidRPr="00556C9A" w:rsidRDefault="0068434A" w:rsidP="00556C9A">
      <w:pPr>
        <w:jc w:val="center"/>
      </w:pPr>
    </w:p>
    <w:sectPr w:rsidR="0068434A" w:rsidRPr="00556C9A" w:rsidSect="008A525E">
      <w:pgSz w:w="11906" w:h="16838"/>
      <w:pgMar w:top="680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FAC1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9E9F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9ADD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903D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3EE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E81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1C5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5C4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46E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924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25E"/>
    <w:rsid w:val="000144E9"/>
    <w:rsid w:val="000200BE"/>
    <w:rsid w:val="00021F6C"/>
    <w:rsid w:val="00042243"/>
    <w:rsid w:val="000426A8"/>
    <w:rsid w:val="000756D3"/>
    <w:rsid w:val="00082EE7"/>
    <w:rsid w:val="000F0B22"/>
    <w:rsid w:val="00110BF3"/>
    <w:rsid w:val="0013688F"/>
    <w:rsid w:val="00170DA2"/>
    <w:rsid w:val="001740D4"/>
    <w:rsid w:val="00180A62"/>
    <w:rsid w:val="00187C72"/>
    <w:rsid w:val="001C1C2A"/>
    <w:rsid w:val="001D14A8"/>
    <w:rsid w:val="001D2F5D"/>
    <w:rsid w:val="001E1AE3"/>
    <w:rsid w:val="001F6136"/>
    <w:rsid w:val="0020313D"/>
    <w:rsid w:val="002354D0"/>
    <w:rsid w:val="002579AB"/>
    <w:rsid w:val="0026316D"/>
    <w:rsid w:val="00286960"/>
    <w:rsid w:val="0029445D"/>
    <w:rsid w:val="002C5EC8"/>
    <w:rsid w:val="003A26B9"/>
    <w:rsid w:val="003D3477"/>
    <w:rsid w:val="003D564E"/>
    <w:rsid w:val="003E39ED"/>
    <w:rsid w:val="00404080"/>
    <w:rsid w:val="0042427A"/>
    <w:rsid w:val="00432214"/>
    <w:rsid w:val="00434DA4"/>
    <w:rsid w:val="00452111"/>
    <w:rsid w:val="0048313C"/>
    <w:rsid w:val="0049414C"/>
    <w:rsid w:val="004B0C36"/>
    <w:rsid w:val="004B166B"/>
    <w:rsid w:val="004B2ABD"/>
    <w:rsid w:val="004F5D4A"/>
    <w:rsid w:val="00510B1F"/>
    <w:rsid w:val="00514060"/>
    <w:rsid w:val="00536E07"/>
    <w:rsid w:val="00543DCC"/>
    <w:rsid w:val="00545A6C"/>
    <w:rsid w:val="00556C9A"/>
    <w:rsid w:val="00571BA6"/>
    <w:rsid w:val="005C1871"/>
    <w:rsid w:val="005C2D16"/>
    <w:rsid w:val="005F3088"/>
    <w:rsid w:val="00611071"/>
    <w:rsid w:val="00633037"/>
    <w:rsid w:val="006435DF"/>
    <w:rsid w:val="00654367"/>
    <w:rsid w:val="00664117"/>
    <w:rsid w:val="0067326C"/>
    <w:rsid w:val="0068434A"/>
    <w:rsid w:val="006A19E0"/>
    <w:rsid w:val="006C6A46"/>
    <w:rsid w:val="006D20C2"/>
    <w:rsid w:val="006E0B5C"/>
    <w:rsid w:val="00706D6F"/>
    <w:rsid w:val="00725D8F"/>
    <w:rsid w:val="00730714"/>
    <w:rsid w:val="00733A69"/>
    <w:rsid w:val="00742AE6"/>
    <w:rsid w:val="0075328F"/>
    <w:rsid w:val="0075784C"/>
    <w:rsid w:val="00765DAC"/>
    <w:rsid w:val="00771659"/>
    <w:rsid w:val="00771BC2"/>
    <w:rsid w:val="00780D5B"/>
    <w:rsid w:val="00794DFA"/>
    <w:rsid w:val="007C5DE3"/>
    <w:rsid w:val="007E50C1"/>
    <w:rsid w:val="007F3257"/>
    <w:rsid w:val="007F7740"/>
    <w:rsid w:val="008234A3"/>
    <w:rsid w:val="00825480"/>
    <w:rsid w:val="00827B3C"/>
    <w:rsid w:val="008349AA"/>
    <w:rsid w:val="00837CAF"/>
    <w:rsid w:val="00852E03"/>
    <w:rsid w:val="00861355"/>
    <w:rsid w:val="008661BE"/>
    <w:rsid w:val="008752A5"/>
    <w:rsid w:val="00886CEC"/>
    <w:rsid w:val="00886E3C"/>
    <w:rsid w:val="00890C40"/>
    <w:rsid w:val="008A1563"/>
    <w:rsid w:val="008A2211"/>
    <w:rsid w:val="008A525E"/>
    <w:rsid w:val="008B261F"/>
    <w:rsid w:val="008D5AA4"/>
    <w:rsid w:val="008E140F"/>
    <w:rsid w:val="008E7EA2"/>
    <w:rsid w:val="009422E1"/>
    <w:rsid w:val="00975ED7"/>
    <w:rsid w:val="00991FD7"/>
    <w:rsid w:val="009A3416"/>
    <w:rsid w:val="009B125B"/>
    <w:rsid w:val="009C71EE"/>
    <w:rsid w:val="009D0ED0"/>
    <w:rsid w:val="009D783D"/>
    <w:rsid w:val="00A470A8"/>
    <w:rsid w:val="00A47AFF"/>
    <w:rsid w:val="00A76C80"/>
    <w:rsid w:val="00A84276"/>
    <w:rsid w:val="00A851F7"/>
    <w:rsid w:val="00A96217"/>
    <w:rsid w:val="00A96F4A"/>
    <w:rsid w:val="00AA1019"/>
    <w:rsid w:val="00AB00AB"/>
    <w:rsid w:val="00AB00C5"/>
    <w:rsid w:val="00AF6B5D"/>
    <w:rsid w:val="00B0077F"/>
    <w:rsid w:val="00B13554"/>
    <w:rsid w:val="00B14E18"/>
    <w:rsid w:val="00B339CC"/>
    <w:rsid w:val="00B4043F"/>
    <w:rsid w:val="00B41DED"/>
    <w:rsid w:val="00B526DD"/>
    <w:rsid w:val="00B6447B"/>
    <w:rsid w:val="00B760BD"/>
    <w:rsid w:val="00B8327C"/>
    <w:rsid w:val="00BC2A36"/>
    <w:rsid w:val="00BD653E"/>
    <w:rsid w:val="00BE087F"/>
    <w:rsid w:val="00C3285A"/>
    <w:rsid w:val="00C34AFB"/>
    <w:rsid w:val="00C47F1C"/>
    <w:rsid w:val="00C617C7"/>
    <w:rsid w:val="00C727C8"/>
    <w:rsid w:val="00C77320"/>
    <w:rsid w:val="00C90F97"/>
    <w:rsid w:val="00CA05BE"/>
    <w:rsid w:val="00CA47E0"/>
    <w:rsid w:val="00CC7913"/>
    <w:rsid w:val="00CF2170"/>
    <w:rsid w:val="00D21385"/>
    <w:rsid w:val="00D54776"/>
    <w:rsid w:val="00D65AF0"/>
    <w:rsid w:val="00D80281"/>
    <w:rsid w:val="00DA0421"/>
    <w:rsid w:val="00DA2FFC"/>
    <w:rsid w:val="00DB2447"/>
    <w:rsid w:val="00DD69DB"/>
    <w:rsid w:val="00DE616D"/>
    <w:rsid w:val="00DE75FD"/>
    <w:rsid w:val="00E00542"/>
    <w:rsid w:val="00E035A3"/>
    <w:rsid w:val="00E13FF5"/>
    <w:rsid w:val="00E25664"/>
    <w:rsid w:val="00E3116C"/>
    <w:rsid w:val="00E55B3D"/>
    <w:rsid w:val="00E71BC7"/>
    <w:rsid w:val="00E75FE0"/>
    <w:rsid w:val="00E80ADF"/>
    <w:rsid w:val="00E8656F"/>
    <w:rsid w:val="00EB3E0E"/>
    <w:rsid w:val="00EF21D6"/>
    <w:rsid w:val="00F11B6C"/>
    <w:rsid w:val="00F241AB"/>
    <w:rsid w:val="00F41E7D"/>
    <w:rsid w:val="00F62E07"/>
    <w:rsid w:val="00F70A7B"/>
    <w:rsid w:val="00F7707A"/>
    <w:rsid w:val="00F8258A"/>
    <w:rsid w:val="00FC588C"/>
    <w:rsid w:val="00FC59F2"/>
    <w:rsid w:val="00FC7DBE"/>
    <w:rsid w:val="00FD3B61"/>
    <w:rsid w:val="00FD418C"/>
    <w:rsid w:val="00FF2232"/>
    <w:rsid w:val="00F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5E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525E"/>
    <w:rPr>
      <w:lang w:val="uk-UA" w:eastAsia="en-US"/>
    </w:rPr>
  </w:style>
  <w:style w:type="table" w:styleId="TableGrid">
    <w:name w:val="Table Grid"/>
    <w:basedOn w:val="TableNormal"/>
    <w:uiPriority w:val="99"/>
    <w:locked/>
    <w:rsid w:val="00890C40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565</TotalTime>
  <Pages>8</Pages>
  <Words>1504</Words>
  <Characters>8579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62</cp:revision>
  <cp:lastPrinted>2020-08-21T07:56:00Z</cp:lastPrinted>
  <dcterms:created xsi:type="dcterms:W3CDTF">2020-07-31T12:39:00Z</dcterms:created>
  <dcterms:modified xsi:type="dcterms:W3CDTF">2020-08-31T10:02:00Z</dcterms:modified>
</cp:coreProperties>
</file>